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05EAF" w14:textId="77777777" w:rsidR="00CB2509" w:rsidRDefault="00CB2509" w:rsidP="00CB2509">
      <w:pPr>
        <w:pStyle w:val="Title"/>
      </w:pPr>
    </w:p>
    <w:p w14:paraId="17DCB1AA" w14:textId="77777777" w:rsidR="00CB2509" w:rsidRDefault="00CB2509" w:rsidP="00CB2509">
      <w:pPr>
        <w:pStyle w:val="Title"/>
      </w:pPr>
    </w:p>
    <w:p w14:paraId="40B5984C" w14:textId="2695DF87" w:rsidR="001D7B0A" w:rsidRDefault="00CB2509" w:rsidP="008118D6">
      <w:pPr>
        <w:pStyle w:val="Title"/>
      </w:pPr>
      <w:r>
        <w:t xml:space="preserve">Return to work plan </w:t>
      </w:r>
    </w:p>
    <w:tbl>
      <w:tblPr>
        <w:tblStyle w:val="TableGrid"/>
        <w:tblW w:w="9940" w:type="dxa"/>
        <w:tblLook w:val="04A0" w:firstRow="1" w:lastRow="0" w:firstColumn="1" w:lastColumn="0" w:noHBand="0" w:noVBand="1"/>
      </w:tblPr>
      <w:tblGrid>
        <w:gridCol w:w="2485"/>
        <w:gridCol w:w="2485"/>
        <w:gridCol w:w="2485"/>
        <w:gridCol w:w="2485"/>
      </w:tblGrid>
      <w:tr w:rsidR="00CB2509" w14:paraId="438915C2" w14:textId="77777777" w:rsidTr="00B66C55">
        <w:trPr>
          <w:trHeight w:val="536"/>
        </w:trPr>
        <w:tc>
          <w:tcPr>
            <w:tcW w:w="2485" w:type="dxa"/>
            <w:shd w:val="clear" w:color="auto" w:fill="F2F2F2" w:themeFill="background1" w:themeFillShade="F2"/>
          </w:tcPr>
          <w:p w14:paraId="67CF495C" w14:textId="7E533673" w:rsidR="00CB2509" w:rsidRPr="00B66C55" w:rsidRDefault="00CB2509" w:rsidP="008118D6">
            <w:pPr>
              <w:rPr>
                <w:b/>
                <w:bCs/>
              </w:rPr>
            </w:pPr>
            <w:r w:rsidRPr="00B66C55">
              <w:rPr>
                <w:b/>
                <w:bCs/>
              </w:rPr>
              <w:t xml:space="preserve">Employee’s name: </w:t>
            </w:r>
          </w:p>
        </w:tc>
        <w:tc>
          <w:tcPr>
            <w:tcW w:w="2485" w:type="dxa"/>
          </w:tcPr>
          <w:p w14:paraId="163E3D3E" w14:textId="77777777" w:rsidR="00CB2509" w:rsidRDefault="00CB2509" w:rsidP="008118D6"/>
        </w:tc>
        <w:tc>
          <w:tcPr>
            <w:tcW w:w="2485" w:type="dxa"/>
            <w:shd w:val="clear" w:color="auto" w:fill="F2F2F2" w:themeFill="background1" w:themeFillShade="F2"/>
          </w:tcPr>
          <w:p w14:paraId="6CC03FCC" w14:textId="34E55B90" w:rsidR="00CB2509" w:rsidRPr="00B66C55" w:rsidRDefault="00CB2509" w:rsidP="008118D6">
            <w:pPr>
              <w:rPr>
                <w:b/>
                <w:bCs/>
              </w:rPr>
            </w:pPr>
            <w:r w:rsidRPr="00B66C55">
              <w:rPr>
                <w:b/>
                <w:bCs/>
              </w:rPr>
              <w:t>Date:</w:t>
            </w:r>
          </w:p>
        </w:tc>
        <w:tc>
          <w:tcPr>
            <w:tcW w:w="2485" w:type="dxa"/>
          </w:tcPr>
          <w:p w14:paraId="265C71DE" w14:textId="77777777" w:rsidR="00CB2509" w:rsidRDefault="00CB2509" w:rsidP="008118D6"/>
        </w:tc>
      </w:tr>
      <w:tr w:rsidR="00CB2509" w14:paraId="55ADA2C0" w14:textId="77777777" w:rsidTr="00B66C55">
        <w:trPr>
          <w:trHeight w:val="523"/>
        </w:trPr>
        <w:tc>
          <w:tcPr>
            <w:tcW w:w="2485" w:type="dxa"/>
            <w:shd w:val="clear" w:color="auto" w:fill="F2F2F2" w:themeFill="background1" w:themeFillShade="F2"/>
          </w:tcPr>
          <w:p w14:paraId="7D149195" w14:textId="60E378B5" w:rsidR="00CB2509" w:rsidRPr="00B66C55" w:rsidRDefault="00CB2509" w:rsidP="008118D6">
            <w:pPr>
              <w:rPr>
                <w:b/>
                <w:bCs/>
              </w:rPr>
            </w:pPr>
            <w:r w:rsidRPr="00B66C55">
              <w:rPr>
                <w:b/>
                <w:bCs/>
              </w:rPr>
              <w:t xml:space="preserve">Job title: </w:t>
            </w:r>
          </w:p>
        </w:tc>
        <w:tc>
          <w:tcPr>
            <w:tcW w:w="2485" w:type="dxa"/>
          </w:tcPr>
          <w:p w14:paraId="192206BB" w14:textId="77777777" w:rsidR="00CB2509" w:rsidRDefault="00CB2509" w:rsidP="008118D6"/>
        </w:tc>
        <w:tc>
          <w:tcPr>
            <w:tcW w:w="2485" w:type="dxa"/>
            <w:shd w:val="clear" w:color="auto" w:fill="F2F2F2" w:themeFill="background1" w:themeFillShade="F2"/>
          </w:tcPr>
          <w:p w14:paraId="4968E250" w14:textId="0C848B51" w:rsidR="00CB2509" w:rsidRPr="00B66C55" w:rsidRDefault="00CB2509" w:rsidP="008118D6">
            <w:pPr>
              <w:rPr>
                <w:b/>
                <w:bCs/>
              </w:rPr>
            </w:pPr>
            <w:r w:rsidRPr="00B66C55">
              <w:rPr>
                <w:b/>
                <w:bCs/>
              </w:rPr>
              <w:t xml:space="preserve">Work location: </w:t>
            </w:r>
          </w:p>
        </w:tc>
        <w:tc>
          <w:tcPr>
            <w:tcW w:w="2485" w:type="dxa"/>
          </w:tcPr>
          <w:p w14:paraId="57BF019C" w14:textId="77777777" w:rsidR="00CB2509" w:rsidRDefault="00CB2509" w:rsidP="008118D6"/>
        </w:tc>
      </w:tr>
      <w:tr w:rsidR="00CB2509" w14:paraId="56054D55" w14:textId="77777777" w:rsidTr="00B66C55">
        <w:trPr>
          <w:trHeight w:val="746"/>
        </w:trPr>
        <w:tc>
          <w:tcPr>
            <w:tcW w:w="2485" w:type="dxa"/>
            <w:shd w:val="clear" w:color="auto" w:fill="F2F2F2" w:themeFill="background1" w:themeFillShade="F2"/>
          </w:tcPr>
          <w:p w14:paraId="01497ADE" w14:textId="401E5E84" w:rsidR="00CB2509" w:rsidRPr="00B66C55" w:rsidRDefault="00CB2509" w:rsidP="008118D6">
            <w:pPr>
              <w:rPr>
                <w:b/>
                <w:bCs/>
              </w:rPr>
            </w:pPr>
            <w:r w:rsidRPr="00B66C55">
              <w:rPr>
                <w:b/>
                <w:bCs/>
              </w:rPr>
              <w:t xml:space="preserve">Manager/ supervisor: </w:t>
            </w:r>
          </w:p>
        </w:tc>
        <w:tc>
          <w:tcPr>
            <w:tcW w:w="2485" w:type="dxa"/>
          </w:tcPr>
          <w:p w14:paraId="7AFB4553" w14:textId="77777777" w:rsidR="00CB2509" w:rsidRDefault="00CB2509" w:rsidP="008118D6"/>
        </w:tc>
        <w:tc>
          <w:tcPr>
            <w:tcW w:w="2485" w:type="dxa"/>
            <w:shd w:val="clear" w:color="auto" w:fill="F2F2F2" w:themeFill="background1" w:themeFillShade="F2"/>
          </w:tcPr>
          <w:p w14:paraId="149F8794" w14:textId="7A5FECEB" w:rsidR="00CB2509" w:rsidRPr="00B66C55" w:rsidRDefault="00CB2509" w:rsidP="008118D6">
            <w:pPr>
              <w:rPr>
                <w:b/>
                <w:bCs/>
              </w:rPr>
            </w:pPr>
            <w:r w:rsidRPr="00B66C55">
              <w:rPr>
                <w:b/>
                <w:bCs/>
              </w:rPr>
              <w:t xml:space="preserve">Treating medical practitioner: </w:t>
            </w:r>
          </w:p>
        </w:tc>
        <w:tc>
          <w:tcPr>
            <w:tcW w:w="2485" w:type="dxa"/>
          </w:tcPr>
          <w:p w14:paraId="4720F289" w14:textId="77777777" w:rsidR="00CB2509" w:rsidRDefault="00CB2509" w:rsidP="008118D6"/>
        </w:tc>
      </w:tr>
    </w:tbl>
    <w:p w14:paraId="5DCC9380" w14:textId="0ABC0053" w:rsidR="00CB2509" w:rsidRPr="004221E4" w:rsidRDefault="001B5DB2" w:rsidP="00FE7FB8">
      <w:pPr>
        <w:pStyle w:val="ListParagraph"/>
        <w:numPr>
          <w:ilvl w:val="0"/>
          <w:numId w:val="36"/>
        </w:numPr>
      </w:pPr>
      <w:r w:rsidRPr="00FE7FB8">
        <w:rPr>
          <w:b/>
          <w:bCs/>
        </w:rPr>
        <w:t>Overarching goal of the Return to Work Plan</w:t>
      </w:r>
      <w:r w:rsidRPr="004221E4">
        <w:t xml:space="preserve"> (SMART goal)</w:t>
      </w:r>
      <w:r w:rsidR="004221E4">
        <w:t>.</w:t>
      </w:r>
      <w:r w:rsidRPr="004221E4">
        <w:t xml:space="preserve"> </w:t>
      </w:r>
    </w:p>
    <w:p w14:paraId="65FF35A8" w14:textId="1AD3C86D" w:rsidR="001B5DB2" w:rsidRDefault="001B5DB2" w:rsidP="008118D6">
      <w:pPr>
        <w:pStyle w:val="Numberedtextlevel1"/>
        <w:numPr>
          <w:ilvl w:val="0"/>
          <w:numId w:val="0"/>
        </w:numPr>
        <w:ind w:left="567"/>
      </w:pPr>
    </w:p>
    <w:p w14:paraId="49BCC65B" w14:textId="77777777" w:rsidR="004221E4" w:rsidRDefault="004221E4" w:rsidP="008118D6">
      <w:pPr>
        <w:pStyle w:val="Numberedtextlevel1"/>
        <w:numPr>
          <w:ilvl w:val="0"/>
          <w:numId w:val="0"/>
        </w:numPr>
        <w:ind w:left="567"/>
      </w:pPr>
    </w:p>
    <w:p w14:paraId="70142A46" w14:textId="33A47B2D" w:rsidR="00FE7FB8" w:rsidRDefault="001B5DB2" w:rsidP="00FE7FB8">
      <w:pPr>
        <w:pStyle w:val="ListParagraph"/>
        <w:numPr>
          <w:ilvl w:val="0"/>
          <w:numId w:val="36"/>
        </w:numPr>
      </w:pPr>
      <w:r w:rsidRPr="008118D6">
        <w:rPr>
          <w:b/>
          <w:bCs/>
        </w:rPr>
        <w:t xml:space="preserve">Medical restrictions/ work activities to be </w:t>
      </w:r>
      <w:r w:rsidR="00FE7FB8">
        <w:rPr>
          <w:b/>
          <w:bCs/>
        </w:rPr>
        <w:t>avoided</w:t>
      </w:r>
      <w:r>
        <w:t xml:space="preserve"> </w:t>
      </w:r>
      <w:r w:rsidRPr="004221E4">
        <w:t>(as outlined in the Fitness for Work Certificate)</w:t>
      </w:r>
      <w:r w:rsidR="004221E4">
        <w:t>.</w:t>
      </w:r>
      <w:r w:rsidRPr="004221E4">
        <w:t xml:space="preserve"> </w:t>
      </w:r>
    </w:p>
    <w:p w14:paraId="282C5A5C" w14:textId="335F43C9" w:rsidR="00FE7FB8" w:rsidRDefault="00FE7FB8" w:rsidP="00FE7FB8">
      <w:pPr>
        <w:pStyle w:val="ListParagraph"/>
      </w:pPr>
    </w:p>
    <w:p w14:paraId="68B843CB" w14:textId="000DB16B" w:rsidR="00FE7FB8" w:rsidRDefault="00FE7FB8" w:rsidP="00FE7FB8">
      <w:pPr>
        <w:pStyle w:val="ListParagraph"/>
      </w:pPr>
    </w:p>
    <w:p w14:paraId="285C1437" w14:textId="6F803A40" w:rsidR="00FE7FB8" w:rsidRDefault="00FE7FB8" w:rsidP="00FE7FB8">
      <w:pPr>
        <w:pStyle w:val="ListParagraph"/>
      </w:pPr>
    </w:p>
    <w:p w14:paraId="2547A08A" w14:textId="47E68834" w:rsidR="00FE7FB8" w:rsidRDefault="00FE7FB8" w:rsidP="00FE7FB8">
      <w:pPr>
        <w:pStyle w:val="ListParagraph"/>
      </w:pPr>
    </w:p>
    <w:p w14:paraId="720403F6" w14:textId="77777777" w:rsidR="00FE7FB8" w:rsidRPr="00FE7FB8" w:rsidRDefault="00FE7FB8" w:rsidP="00FE7FB8">
      <w:pPr>
        <w:pStyle w:val="ListParagraph"/>
      </w:pPr>
    </w:p>
    <w:p w14:paraId="7B4957DB" w14:textId="77777777" w:rsidR="00FE7FB8" w:rsidRDefault="001B5DB2" w:rsidP="00FE7FB8">
      <w:pPr>
        <w:pStyle w:val="ListParagraph"/>
        <w:numPr>
          <w:ilvl w:val="0"/>
          <w:numId w:val="36"/>
        </w:numPr>
      </w:pPr>
      <w:r w:rsidRPr="00FE7FB8">
        <w:rPr>
          <w:b/>
          <w:bCs/>
        </w:rPr>
        <w:t>Reasonable specific workplace support and modifications required to achieve the goal</w:t>
      </w:r>
      <w:r>
        <w:t xml:space="preserve"> </w:t>
      </w:r>
      <w:r w:rsidRPr="004221E4">
        <w:t>(e.g. flexible working hours, regular breaks, shift or location changes, adjusting the environment).</w:t>
      </w:r>
      <w:r>
        <w:t xml:space="preserve"> </w:t>
      </w:r>
    </w:p>
    <w:p w14:paraId="1F9489F8" w14:textId="207DBC92" w:rsidR="00FE7FB8" w:rsidRDefault="00FE7FB8" w:rsidP="00FE7FB8">
      <w:pPr>
        <w:pStyle w:val="ListParagraph"/>
      </w:pPr>
    </w:p>
    <w:p w14:paraId="12B7FFD7" w14:textId="37DE8391" w:rsidR="00FE7FB8" w:rsidRDefault="00FE7FB8" w:rsidP="00FE7FB8">
      <w:pPr>
        <w:pStyle w:val="ListParagraph"/>
      </w:pPr>
    </w:p>
    <w:p w14:paraId="6E6A2ECF" w14:textId="7A92B2EE" w:rsidR="00FE7FB8" w:rsidRDefault="00FE7FB8" w:rsidP="00FE7FB8">
      <w:pPr>
        <w:pStyle w:val="ListParagraph"/>
      </w:pPr>
    </w:p>
    <w:p w14:paraId="68E75EDA" w14:textId="0F2EBDEB" w:rsidR="00FE7FB8" w:rsidRDefault="00FE7FB8" w:rsidP="00FE7FB8">
      <w:pPr>
        <w:pStyle w:val="ListParagraph"/>
      </w:pPr>
    </w:p>
    <w:p w14:paraId="0F38A95B" w14:textId="77777777" w:rsidR="00FE7FB8" w:rsidRPr="00FE7FB8" w:rsidRDefault="00FE7FB8" w:rsidP="00FE7FB8">
      <w:pPr>
        <w:pStyle w:val="ListParagraph"/>
      </w:pPr>
    </w:p>
    <w:p w14:paraId="293BE1C4" w14:textId="77777777" w:rsidR="00FE7FB8" w:rsidRDefault="001B5DB2" w:rsidP="00FE7FB8">
      <w:pPr>
        <w:pStyle w:val="ListParagraph"/>
        <w:numPr>
          <w:ilvl w:val="0"/>
          <w:numId w:val="36"/>
        </w:numPr>
      </w:pPr>
      <w:r w:rsidRPr="00FE7FB8">
        <w:rPr>
          <w:b/>
          <w:bCs/>
        </w:rPr>
        <w:t>Suitable work tasks</w:t>
      </w:r>
      <w:r w:rsidRPr="008118D6">
        <w:t xml:space="preserve"> </w:t>
      </w:r>
      <w:r w:rsidRPr="00FE7FB8">
        <w:rPr>
          <w:b/>
          <w:bCs/>
        </w:rPr>
        <w:t>identified</w:t>
      </w:r>
      <w:r w:rsidR="0024434A" w:rsidRPr="00FE7FB8">
        <w:rPr>
          <w:b/>
          <w:bCs/>
        </w:rPr>
        <w:t>.</w:t>
      </w:r>
      <w:r w:rsidRPr="008118D6">
        <w:t xml:space="preserve"> </w:t>
      </w:r>
    </w:p>
    <w:p w14:paraId="303889F9" w14:textId="0411E9C1" w:rsidR="00FE7FB8" w:rsidRDefault="00FE7FB8" w:rsidP="00FE7FB8">
      <w:pPr>
        <w:pStyle w:val="ListParagraph"/>
      </w:pPr>
    </w:p>
    <w:p w14:paraId="3E4151DA" w14:textId="6AEDEFA2" w:rsidR="00FE7FB8" w:rsidRDefault="00FE7FB8" w:rsidP="00FE7FB8">
      <w:pPr>
        <w:pStyle w:val="ListParagraph"/>
      </w:pPr>
    </w:p>
    <w:p w14:paraId="450F1914" w14:textId="6F41FE96" w:rsidR="00FE7FB8" w:rsidRDefault="00FE7FB8" w:rsidP="00FE7FB8">
      <w:pPr>
        <w:pStyle w:val="ListParagraph"/>
      </w:pPr>
    </w:p>
    <w:p w14:paraId="51D0B707" w14:textId="4F0A6F2B" w:rsidR="00FE7FB8" w:rsidRDefault="00FE7FB8" w:rsidP="00FE7FB8">
      <w:pPr>
        <w:pStyle w:val="ListParagraph"/>
      </w:pPr>
    </w:p>
    <w:p w14:paraId="5E57A67A" w14:textId="639A78B3" w:rsidR="00FE7FB8" w:rsidRDefault="00FE7FB8" w:rsidP="00FE7FB8">
      <w:pPr>
        <w:pStyle w:val="ListParagraph"/>
      </w:pPr>
    </w:p>
    <w:p w14:paraId="381557D3" w14:textId="77777777" w:rsidR="00FE7FB8" w:rsidRDefault="00FE7FB8" w:rsidP="00FE7FB8">
      <w:pPr>
        <w:pStyle w:val="ListParagraph"/>
      </w:pPr>
    </w:p>
    <w:p w14:paraId="7910AE9B" w14:textId="7950EA46" w:rsidR="001B5DB2" w:rsidRPr="004221E4" w:rsidRDefault="001B5DB2" w:rsidP="00FE7FB8">
      <w:pPr>
        <w:pStyle w:val="ListParagraph"/>
        <w:numPr>
          <w:ilvl w:val="0"/>
          <w:numId w:val="36"/>
        </w:numPr>
      </w:pPr>
      <w:r w:rsidRPr="00FE7FB8">
        <w:rPr>
          <w:b/>
          <w:bCs/>
        </w:rPr>
        <w:t>Hours/ days of work</w:t>
      </w:r>
      <w:r>
        <w:t xml:space="preserve"> </w:t>
      </w:r>
      <w:r w:rsidRPr="004221E4">
        <w:t>(include start and finish times if flexible working hours adopted)</w:t>
      </w:r>
      <w:r w:rsidR="004221E4">
        <w:t>.</w:t>
      </w:r>
      <w:r w:rsidRPr="004221E4">
        <w:t xml:space="preserve"> </w:t>
      </w:r>
    </w:p>
    <w:p w14:paraId="1D6A2276" w14:textId="0BB8CC4E" w:rsidR="001B5DB2" w:rsidRDefault="001B5DB2" w:rsidP="008118D6">
      <w:pPr>
        <w:pStyle w:val="Numberedtextlevel1"/>
        <w:numPr>
          <w:ilvl w:val="0"/>
          <w:numId w:val="0"/>
        </w:numPr>
        <w:ind w:left="567"/>
      </w:pPr>
    </w:p>
    <w:p w14:paraId="4B829218" w14:textId="6A3D0C10" w:rsidR="001B5DB2" w:rsidRDefault="001B5DB2" w:rsidP="004221E4"/>
    <w:p w14:paraId="4304A16C" w14:textId="23B17D62" w:rsidR="004221E4" w:rsidRDefault="004221E4" w:rsidP="004221E4"/>
    <w:p w14:paraId="6B23E793" w14:textId="20785A87" w:rsidR="004221E4" w:rsidRDefault="004221E4" w:rsidP="004221E4"/>
    <w:p w14:paraId="4435B247" w14:textId="5B052156" w:rsidR="004221E4" w:rsidRDefault="004221E4" w:rsidP="004221E4"/>
    <w:p w14:paraId="6EDCCE62" w14:textId="27E68641" w:rsidR="004221E4" w:rsidRDefault="004221E4" w:rsidP="004221E4"/>
    <w:p w14:paraId="51B940CE" w14:textId="77777777" w:rsidR="004221E4" w:rsidRDefault="004221E4" w:rsidP="004221E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1B5DB2" w14:paraId="67ACA551" w14:textId="77777777" w:rsidTr="001B5DB2">
        <w:tc>
          <w:tcPr>
            <w:tcW w:w="2547" w:type="dxa"/>
          </w:tcPr>
          <w:p w14:paraId="3DC13597" w14:textId="3620F177" w:rsidR="001B5DB2" w:rsidRPr="004221E4" w:rsidRDefault="001B5DB2" w:rsidP="004221E4">
            <w:pPr>
              <w:rPr>
                <w:b/>
                <w:bCs/>
              </w:rPr>
            </w:pPr>
            <w:r w:rsidRPr="004221E4">
              <w:rPr>
                <w:b/>
                <w:bCs/>
              </w:rPr>
              <w:t>Return date:</w:t>
            </w:r>
          </w:p>
        </w:tc>
        <w:tc>
          <w:tcPr>
            <w:tcW w:w="7081" w:type="dxa"/>
          </w:tcPr>
          <w:p w14:paraId="3831C057" w14:textId="77777777" w:rsidR="001B5DB2" w:rsidRDefault="001B5DB2">
            <w:pPr>
              <w:spacing w:before="0" w:after="200"/>
            </w:pPr>
          </w:p>
        </w:tc>
      </w:tr>
      <w:tr w:rsidR="001B5DB2" w14:paraId="1DA751E6" w14:textId="77777777" w:rsidTr="001B5DB2">
        <w:tc>
          <w:tcPr>
            <w:tcW w:w="2547" w:type="dxa"/>
          </w:tcPr>
          <w:p w14:paraId="654EFADA" w14:textId="228F2082" w:rsidR="001B5DB2" w:rsidRPr="004221E4" w:rsidRDefault="001B5DB2" w:rsidP="004221E4">
            <w:pPr>
              <w:rPr>
                <w:b/>
                <w:bCs/>
              </w:rPr>
            </w:pPr>
            <w:r w:rsidRPr="004221E4">
              <w:rPr>
                <w:b/>
                <w:bCs/>
              </w:rPr>
              <w:t>Length of plan:</w:t>
            </w:r>
          </w:p>
        </w:tc>
        <w:tc>
          <w:tcPr>
            <w:tcW w:w="7081" w:type="dxa"/>
          </w:tcPr>
          <w:p w14:paraId="21FA62A6" w14:textId="77777777" w:rsidR="001B5DB2" w:rsidRDefault="001B5DB2">
            <w:pPr>
              <w:spacing w:before="0" w:after="200"/>
            </w:pPr>
          </w:p>
        </w:tc>
      </w:tr>
      <w:tr w:rsidR="001B5DB2" w14:paraId="57BC623D" w14:textId="77777777" w:rsidTr="001B5DB2">
        <w:tc>
          <w:tcPr>
            <w:tcW w:w="2547" w:type="dxa"/>
          </w:tcPr>
          <w:p w14:paraId="36FDA4FE" w14:textId="6CAEFE67" w:rsidR="001B5DB2" w:rsidRPr="004221E4" w:rsidRDefault="001B5DB2" w:rsidP="004221E4">
            <w:pPr>
              <w:rPr>
                <w:b/>
                <w:bCs/>
              </w:rPr>
            </w:pPr>
            <w:r w:rsidRPr="004221E4">
              <w:rPr>
                <w:b/>
                <w:bCs/>
              </w:rPr>
              <w:t xml:space="preserve">Review date: </w:t>
            </w:r>
          </w:p>
        </w:tc>
        <w:tc>
          <w:tcPr>
            <w:tcW w:w="7081" w:type="dxa"/>
          </w:tcPr>
          <w:p w14:paraId="3BAF8635" w14:textId="77777777" w:rsidR="001B5DB2" w:rsidRDefault="001B5DB2">
            <w:pPr>
              <w:spacing w:before="0" w:after="200"/>
            </w:pPr>
          </w:p>
        </w:tc>
      </w:tr>
    </w:tbl>
    <w:p w14:paraId="1D78A644" w14:textId="68F1B56C" w:rsidR="001B5DB2" w:rsidRDefault="001B5DB2" w:rsidP="004221E4">
      <w:r>
        <w:t xml:space="preserve">The following parties have agreed to this Return to Work Plan. If any problems occur in completing tasks, they will be immediately communicated to the employee’s supervisor/ manager. A copy of the completed Return to Work Plan should be sent to all parties. </w:t>
      </w:r>
    </w:p>
    <w:tbl>
      <w:tblPr>
        <w:tblStyle w:val="TableGrid"/>
        <w:tblpPr w:leftFromText="180" w:rightFromText="180" w:vertAnchor="text" w:horzAnchor="margin" w:tblpY="424"/>
        <w:tblW w:w="9387" w:type="dxa"/>
        <w:tblLook w:val="04A0" w:firstRow="1" w:lastRow="0" w:firstColumn="1" w:lastColumn="0" w:noHBand="0" w:noVBand="1"/>
      </w:tblPr>
      <w:tblGrid>
        <w:gridCol w:w="6865"/>
        <w:gridCol w:w="2522"/>
      </w:tblGrid>
      <w:tr w:rsidR="004221E4" w14:paraId="00110773" w14:textId="77777777" w:rsidTr="004221E4">
        <w:trPr>
          <w:trHeight w:val="542"/>
        </w:trPr>
        <w:tc>
          <w:tcPr>
            <w:tcW w:w="9387" w:type="dxa"/>
            <w:gridSpan w:val="2"/>
          </w:tcPr>
          <w:p w14:paraId="68FE5508" w14:textId="77777777" w:rsidR="004221E4" w:rsidRPr="004221E4" w:rsidRDefault="004221E4" w:rsidP="004221E4">
            <w:pPr>
              <w:rPr>
                <w:b/>
                <w:bCs/>
              </w:rPr>
            </w:pPr>
            <w:r w:rsidRPr="004221E4">
              <w:rPr>
                <w:b/>
                <w:bCs/>
              </w:rPr>
              <w:t xml:space="preserve">Employee’s Name: </w:t>
            </w:r>
          </w:p>
        </w:tc>
      </w:tr>
      <w:tr w:rsidR="004221E4" w14:paraId="63EB9B84" w14:textId="77777777" w:rsidTr="004221E4">
        <w:trPr>
          <w:trHeight w:val="531"/>
        </w:trPr>
        <w:tc>
          <w:tcPr>
            <w:tcW w:w="6865" w:type="dxa"/>
          </w:tcPr>
          <w:p w14:paraId="28577DB4" w14:textId="77777777" w:rsidR="004221E4" w:rsidRPr="004221E4" w:rsidRDefault="004221E4" w:rsidP="004221E4">
            <w:pPr>
              <w:rPr>
                <w:b/>
                <w:bCs/>
              </w:rPr>
            </w:pPr>
            <w:r w:rsidRPr="004221E4">
              <w:rPr>
                <w:b/>
                <w:bCs/>
              </w:rPr>
              <w:t xml:space="preserve">Employee’s Signature: </w:t>
            </w:r>
          </w:p>
        </w:tc>
        <w:tc>
          <w:tcPr>
            <w:tcW w:w="2522" w:type="dxa"/>
          </w:tcPr>
          <w:p w14:paraId="3F7E1B56" w14:textId="77777777" w:rsidR="004221E4" w:rsidRPr="004221E4" w:rsidRDefault="004221E4" w:rsidP="004221E4">
            <w:pPr>
              <w:rPr>
                <w:b/>
                <w:bCs/>
              </w:rPr>
            </w:pPr>
            <w:r w:rsidRPr="004221E4">
              <w:rPr>
                <w:b/>
                <w:bCs/>
              </w:rPr>
              <w:t xml:space="preserve">Date: </w:t>
            </w:r>
          </w:p>
        </w:tc>
      </w:tr>
    </w:tbl>
    <w:p w14:paraId="1BC9D8B0" w14:textId="77777777" w:rsidR="004221E4" w:rsidRDefault="004221E4" w:rsidP="004221E4"/>
    <w:tbl>
      <w:tblPr>
        <w:tblStyle w:val="TableGrid"/>
        <w:tblpPr w:leftFromText="180" w:rightFromText="180" w:vertAnchor="text" w:horzAnchor="margin" w:tblpY="-77"/>
        <w:tblW w:w="9387" w:type="dxa"/>
        <w:tblLook w:val="04A0" w:firstRow="1" w:lastRow="0" w:firstColumn="1" w:lastColumn="0" w:noHBand="0" w:noVBand="1"/>
      </w:tblPr>
      <w:tblGrid>
        <w:gridCol w:w="6865"/>
        <w:gridCol w:w="2522"/>
      </w:tblGrid>
      <w:tr w:rsidR="004221E4" w:rsidRPr="001B5DB2" w14:paraId="320F40D2" w14:textId="77777777" w:rsidTr="004221E4">
        <w:trPr>
          <w:trHeight w:val="542"/>
        </w:trPr>
        <w:tc>
          <w:tcPr>
            <w:tcW w:w="9387" w:type="dxa"/>
            <w:gridSpan w:val="2"/>
          </w:tcPr>
          <w:p w14:paraId="29014DB7" w14:textId="77777777" w:rsidR="004221E4" w:rsidRPr="004221E4" w:rsidRDefault="004221E4" w:rsidP="004221E4">
            <w:pPr>
              <w:rPr>
                <w:b/>
                <w:bCs/>
              </w:rPr>
            </w:pPr>
            <w:r w:rsidRPr="004221E4">
              <w:rPr>
                <w:b/>
                <w:bCs/>
              </w:rPr>
              <w:t xml:space="preserve">Supervisor’s Name: </w:t>
            </w:r>
          </w:p>
        </w:tc>
      </w:tr>
      <w:tr w:rsidR="004221E4" w:rsidRPr="001B5DB2" w14:paraId="047DCC43" w14:textId="77777777" w:rsidTr="004221E4">
        <w:trPr>
          <w:trHeight w:val="531"/>
        </w:trPr>
        <w:tc>
          <w:tcPr>
            <w:tcW w:w="6865" w:type="dxa"/>
          </w:tcPr>
          <w:p w14:paraId="0E367BE1" w14:textId="77777777" w:rsidR="004221E4" w:rsidRPr="004221E4" w:rsidRDefault="004221E4" w:rsidP="004221E4">
            <w:pPr>
              <w:rPr>
                <w:b/>
                <w:bCs/>
              </w:rPr>
            </w:pPr>
            <w:r w:rsidRPr="004221E4">
              <w:rPr>
                <w:b/>
                <w:bCs/>
              </w:rPr>
              <w:t xml:space="preserve">Supervisor’s Signature: </w:t>
            </w:r>
          </w:p>
        </w:tc>
        <w:tc>
          <w:tcPr>
            <w:tcW w:w="2522" w:type="dxa"/>
          </w:tcPr>
          <w:p w14:paraId="5B3B1412" w14:textId="77777777" w:rsidR="004221E4" w:rsidRPr="004221E4" w:rsidRDefault="004221E4" w:rsidP="004221E4">
            <w:pPr>
              <w:rPr>
                <w:b/>
                <w:bCs/>
              </w:rPr>
            </w:pPr>
            <w:r w:rsidRPr="004221E4">
              <w:rPr>
                <w:b/>
                <w:bCs/>
              </w:rPr>
              <w:t xml:space="preserve">Date: </w:t>
            </w:r>
          </w:p>
        </w:tc>
      </w:tr>
    </w:tbl>
    <w:p w14:paraId="7E9C8731" w14:textId="664EC877" w:rsidR="001B5DB2" w:rsidRDefault="001B5DB2" w:rsidP="004221E4"/>
    <w:tbl>
      <w:tblPr>
        <w:tblStyle w:val="TableGrid"/>
        <w:tblpPr w:leftFromText="180" w:rightFromText="180" w:vertAnchor="text" w:horzAnchor="margin" w:tblpY="133"/>
        <w:tblW w:w="9387" w:type="dxa"/>
        <w:tblLook w:val="04A0" w:firstRow="1" w:lastRow="0" w:firstColumn="1" w:lastColumn="0" w:noHBand="0" w:noVBand="1"/>
      </w:tblPr>
      <w:tblGrid>
        <w:gridCol w:w="6865"/>
        <w:gridCol w:w="2522"/>
      </w:tblGrid>
      <w:tr w:rsidR="004221E4" w:rsidRPr="001B5DB2" w14:paraId="000288EC" w14:textId="77777777" w:rsidTr="004221E4">
        <w:trPr>
          <w:trHeight w:val="542"/>
        </w:trPr>
        <w:tc>
          <w:tcPr>
            <w:tcW w:w="9387" w:type="dxa"/>
            <w:gridSpan w:val="2"/>
          </w:tcPr>
          <w:p w14:paraId="40AE7670" w14:textId="77777777" w:rsidR="004221E4" w:rsidRPr="004221E4" w:rsidRDefault="004221E4" w:rsidP="004221E4">
            <w:pPr>
              <w:rPr>
                <w:b/>
                <w:bCs/>
              </w:rPr>
            </w:pPr>
            <w:r w:rsidRPr="004221E4">
              <w:rPr>
                <w:b/>
                <w:bCs/>
              </w:rPr>
              <w:t xml:space="preserve">Return to Work Coordinator’s Name: </w:t>
            </w:r>
          </w:p>
        </w:tc>
      </w:tr>
      <w:tr w:rsidR="004221E4" w:rsidRPr="001B5DB2" w14:paraId="7F4B5ACE" w14:textId="77777777" w:rsidTr="004221E4">
        <w:trPr>
          <w:trHeight w:val="531"/>
        </w:trPr>
        <w:tc>
          <w:tcPr>
            <w:tcW w:w="6865" w:type="dxa"/>
          </w:tcPr>
          <w:p w14:paraId="7C4B7E3A" w14:textId="2338CBD6" w:rsidR="004221E4" w:rsidRPr="004221E4" w:rsidRDefault="004221E4" w:rsidP="004221E4">
            <w:pPr>
              <w:rPr>
                <w:b/>
                <w:bCs/>
              </w:rPr>
            </w:pPr>
            <w:r w:rsidRPr="004221E4">
              <w:rPr>
                <w:b/>
                <w:bCs/>
              </w:rPr>
              <w:t xml:space="preserve">Return to Work </w:t>
            </w:r>
            <w:r w:rsidR="0024434A">
              <w:rPr>
                <w:b/>
                <w:bCs/>
              </w:rPr>
              <w:t>C</w:t>
            </w:r>
            <w:r w:rsidRPr="004221E4">
              <w:rPr>
                <w:b/>
                <w:bCs/>
              </w:rPr>
              <w:t xml:space="preserve">oordinator’s Signature: </w:t>
            </w:r>
          </w:p>
        </w:tc>
        <w:tc>
          <w:tcPr>
            <w:tcW w:w="2522" w:type="dxa"/>
          </w:tcPr>
          <w:p w14:paraId="7736759F" w14:textId="77777777" w:rsidR="004221E4" w:rsidRPr="004221E4" w:rsidRDefault="004221E4" w:rsidP="004221E4">
            <w:pPr>
              <w:rPr>
                <w:b/>
                <w:bCs/>
              </w:rPr>
            </w:pPr>
            <w:r w:rsidRPr="004221E4">
              <w:rPr>
                <w:b/>
                <w:bCs/>
              </w:rPr>
              <w:t xml:space="preserve">Date: </w:t>
            </w:r>
          </w:p>
        </w:tc>
      </w:tr>
    </w:tbl>
    <w:p w14:paraId="776D6EBE" w14:textId="7E7DA6BD" w:rsidR="001B5DB2" w:rsidRDefault="001B5DB2" w:rsidP="004221E4"/>
    <w:tbl>
      <w:tblPr>
        <w:tblStyle w:val="TableGrid"/>
        <w:tblpPr w:leftFromText="180" w:rightFromText="180" w:vertAnchor="text" w:horzAnchor="margin" w:tblpY="-62"/>
        <w:tblW w:w="9415" w:type="dxa"/>
        <w:tblLook w:val="04A0" w:firstRow="1" w:lastRow="0" w:firstColumn="1" w:lastColumn="0" w:noHBand="0" w:noVBand="1"/>
      </w:tblPr>
      <w:tblGrid>
        <w:gridCol w:w="6865"/>
        <w:gridCol w:w="2550"/>
      </w:tblGrid>
      <w:tr w:rsidR="004221E4" w:rsidRPr="001B5DB2" w14:paraId="45B569E6" w14:textId="77777777" w:rsidTr="004221E4">
        <w:trPr>
          <w:trHeight w:val="542"/>
        </w:trPr>
        <w:tc>
          <w:tcPr>
            <w:tcW w:w="6865" w:type="dxa"/>
          </w:tcPr>
          <w:p w14:paraId="316D0D13" w14:textId="4DDA6FCC" w:rsidR="004221E4" w:rsidRPr="004221E4" w:rsidRDefault="004221E4" w:rsidP="004221E4">
            <w:pPr>
              <w:rPr>
                <w:b/>
                <w:bCs/>
              </w:rPr>
            </w:pPr>
            <w:r w:rsidRPr="004221E4">
              <w:rPr>
                <w:b/>
                <w:bCs/>
              </w:rPr>
              <w:t xml:space="preserve">Treating </w:t>
            </w:r>
            <w:r w:rsidR="0024434A">
              <w:rPr>
                <w:b/>
                <w:bCs/>
              </w:rPr>
              <w:t>D</w:t>
            </w:r>
            <w:r w:rsidRPr="004221E4">
              <w:rPr>
                <w:b/>
                <w:bCs/>
              </w:rPr>
              <w:t xml:space="preserve">octor’s Name:  </w:t>
            </w:r>
          </w:p>
        </w:tc>
        <w:tc>
          <w:tcPr>
            <w:tcW w:w="2550" w:type="dxa"/>
          </w:tcPr>
          <w:p w14:paraId="3F9B5916" w14:textId="77777777" w:rsidR="004221E4" w:rsidRPr="004221E4" w:rsidRDefault="004221E4" w:rsidP="004221E4">
            <w:pPr>
              <w:rPr>
                <w:b/>
                <w:bCs/>
              </w:rPr>
            </w:pPr>
            <w:r w:rsidRPr="004221E4">
              <w:rPr>
                <w:b/>
                <w:bCs/>
              </w:rPr>
              <w:t xml:space="preserve">Date: </w:t>
            </w:r>
          </w:p>
        </w:tc>
      </w:tr>
    </w:tbl>
    <w:p w14:paraId="30D17266" w14:textId="37954DBF" w:rsidR="004221E4" w:rsidRDefault="004221E4" w:rsidP="008118D6">
      <w:pPr>
        <w:pStyle w:val="Numberedtextlevel1"/>
        <w:numPr>
          <w:ilvl w:val="0"/>
          <w:numId w:val="0"/>
        </w:numPr>
        <w:ind w:left="360"/>
      </w:pPr>
    </w:p>
    <w:p w14:paraId="7566E6B3" w14:textId="77777777" w:rsidR="004221E4" w:rsidRPr="004221E4" w:rsidRDefault="004221E4" w:rsidP="004221E4">
      <w:pPr>
        <w:rPr>
          <w:b/>
          <w:bCs/>
        </w:rPr>
      </w:pPr>
      <w:r w:rsidRPr="004221E4">
        <w:rPr>
          <w:b/>
          <w:bCs/>
        </w:rPr>
        <w:t>Disclaimer</w:t>
      </w:r>
    </w:p>
    <w:p w14:paraId="75D46F9A" w14:textId="07AD4D9A" w:rsidR="004221E4" w:rsidRPr="001B5DB2" w:rsidRDefault="004221E4" w:rsidP="004221E4">
      <w:r>
        <w:t>This document is not intended to be used for an employee who is returning to work following a workplace injury or illness (workers compensation claim) and for whom the Return to Work Plan documentation requirements should be confirmed with the Workers’ Compensation Agent and/or relevant Regulator/Insurer.</w:t>
      </w:r>
    </w:p>
    <w:sectPr w:rsidR="004221E4" w:rsidRPr="001B5DB2" w:rsidSect="00DE2A38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1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BE6E6" w14:textId="77777777" w:rsidR="007C40D2" w:rsidRDefault="007C40D2" w:rsidP="00555B0E">
      <w:pPr>
        <w:spacing w:after="0" w:line="240" w:lineRule="auto"/>
      </w:pPr>
      <w:r>
        <w:separator/>
      </w:r>
    </w:p>
  </w:endnote>
  <w:endnote w:type="continuationSeparator" w:id="0">
    <w:p w14:paraId="0DE89F41" w14:textId="77777777" w:rsidR="007C40D2" w:rsidRDefault="007C40D2" w:rsidP="005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8785" w14:textId="28B6468A" w:rsidR="00D25D2B" w:rsidRPr="00643673" w:rsidRDefault="00D25D2B" w:rsidP="00643673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16DA3" w14:textId="77777777" w:rsidR="007C40D2" w:rsidRDefault="007C40D2" w:rsidP="00555B0E">
      <w:pPr>
        <w:spacing w:after="0" w:line="240" w:lineRule="auto"/>
      </w:pPr>
      <w:r>
        <w:separator/>
      </w:r>
    </w:p>
  </w:footnote>
  <w:footnote w:type="continuationSeparator" w:id="0">
    <w:p w14:paraId="35710640" w14:textId="77777777" w:rsidR="007C40D2" w:rsidRDefault="007C40D2" w:rsidP="005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8EE09" w14:textId="73BCF286" w:rsidR="001B5DB2" w:rsidRDefault="001B5DB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F9755C1" wp14:editId="5EBA44A2">
          <wp:simplePos x="0" y="0"/>
          <wp:positionH relativeFrom="column">
            <wp:posOffset>-742950</wp:posOffset>
          </wp:positionH>
          <wp:positionV relativeFrom="page">
            <wp:posOffset>18415</wp:posOffset>
          </wp:positionV>
          <wp:extent cx="7598518" cy="10744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73_Letterhead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518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40852" w14:textId="77777777" w:rsidR="0089690D" w:rsidRDefault="00C07AEC" w:rsidP="00676520">
    <w:pPr>
      <w:pStyle w:val="Header"/>
      <w:ind w:right="-576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0FEA78F6" wp14:editId="312F1CEE">
          <wp:simplePos x="0" y="0"/>
          <wp:positionH relativeFrom="column">
            <wp:posOffset>-736600</wp:posOffset>
          </wp:positionH>
          <wp:positionV relativeFrom="page">
            <wp:posOffset>-41910</wp:posOffset>
          </wp:positionV>
          <wp:extent cx="7598518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73_Letterhead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8518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73CE7"/>
    <w:multiLevelType w:val="multilevel"/>
    <w:tmpl w:val="E93C49EA"/>
    <w:lvl w:ilvl="0">
      <w:start w:val="1"/>
      <w:numFmt w:val="decimal"/>
      <w:lvlText w:val="%1)"/>
      <w:lvlJc w:val="left"/>
      <w:pPr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567"/>
      </w:pPr>
      <w:rPr>
        <w:rFonts w:hint="default"/>
      </w:rPr>
    </w:lvl>
  </w:abstractNum>
  <w:abstractNum w:abstractNumId="1" w15:restartNumberingAfterBreak="0">
    <w:nsid w:val="170F5E00"/>
    <w:multiLevelType w:val="hybridMultilevel"/>
    <w:tmpl w:val="BD9EF2C8"/>
    <w:lvl w:ilvl="0" w:tplc="65726032">
      <w:start w:val="1"/>
      <w:numFmt w:val="lowerRoman"/>
      <w:pStyle w:val="Numberedtext3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A67680"/>
    <w:multiLevelType w:val="hybridMultilevel"/>
    <w:tmpl w:val="E2521894"/>
    <w:lvl w:ilvl="0" w:tplc="2A0A489C">
      <w:start w:val="1"/>
      <w:numFmt w:val="lowerLetter"/>
      <w:pStyle w:val="Numberedtextlevel2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45208"/>
    <w:multiLevelType w:val="multilevel"/>
    <w:tmpl w:val="4C722AEE"/>
    <w:numStyleLink w:val="PWKBNumbering"/>
  </w:abstractNum>
  <w:abstractNum w:abstractNumId="4" w15:restartNumberingAfterBreak="0">
    <w:nsid w:val="2B34190A"/>
    <w:multiLevelType w:val="multilevel"/>
    <w:tmpl w:val="F7BC7D0E"/>
    <w:styleLink w:val="PWHeadingList"/>
    <w:lvl w:ilvl="0">
      <w:start w:val="1"/>
      <w:numFmt w:val="decimal"/>
      <w:pStyle w:val="Heading1"/>
      <w:lvlText w:val="%1."/>
      <w:lvlJc w:val="left"/>
      <w:pPr>
        <w:ind w:left="567" w:hanging="567"/>
      </w:pPr>
      <w:rPr>
        <w:rFonts w:ascii="Arial" w:hAnsi="Arial" w:hint="default"/>
        <w:b/>
        <w:i/>
        <w:sz w:val="24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ascii="Arial" w:hAnsi="Arial" w:hint="default"/>
        <w:b/>
        <w:i/>
        <w:sz w:val="22"/>
      </w:rPr>
    </w:lvl>
    <w:lvl w:ilvl="2">
      <w:start w:val="1"/>
      <w:numFmt w:val="decimal"/>
      <w:lvlRestart w:val="1"/>
      <w:pStyle w:val="Heading3"/>
      <w:lvlText w:val="%1.%2.%3"/>
      <w:lvlJc w:val="left"/>
      <w:pPr>
        <w:ind w:left="794" w:hanging="794"/>
      </w:pPr>
      <w:rPr>
        <w:rFonts w:ascii="Arial" w:hAnsi="Arial" w:hint="default"/>
        <w:b/>
        <w:i/>
        <w:sz w:val="22"/>
      </w:rPr>
    </w:lvl>
    <w:lvl w:ilvl="3">
      <w:start w:val="1"/>
      <w:numFmt w:val="decimal"/>
      <w:lvlText w:val="%4."/>
      <w:lvlJc w:val="left"/>
      <w:pPr>
        <w:ind w:left="794" w:hanging="43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94" w:hanging="43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94" w:hanging="4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94" w:hanging="4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4" w:hanging="43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4" w:hanging="437"/>
      </w:pPr>
      <w:rPr>
        <w:rFonts w:hint="default"/>
      </w:rPr>
    </w:lvl>
  </w:abstractNum>
  <w:abstractNum w:abstractNumId="5" w15:restartNumberingAfterBreak="0">
    <w:nsid w:val="30712D34"/>
    <w:multiLevelType w:val="multilevel"/>
    <w:tmpl w:val="CD4E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B0939"/>
    <w:multiLevelType w:val="multilevel"/>
    <w:tmpl w:val="4C722AEE"/>
    <w:styleLink w:val="PWKBNumbering"/>
    <w:lvl w:ilvl="0">
      <w:start w:val="1"/>
      <w:numFmt w:val="decimal"/>
      <w:pStyle w:val="Numberedtextlevel1"/>
      <w:lvlText w:val="%1)"/>
      <w:lvlJc w:val="left"/>
      <w:pPr>
        <w:ind w:left="567" w:hanging="567"/>
      </w:pPr>
      <w:rPr>
        <w:rFonts w:ascii="Arial" w:hAnsi="Arial"/>
        <w:sz w:val="22"/>
      </w:rPr>
    </w:lvl>
    <w:lvl w:ilvl="1">
      <w:start w:val="1"/>
      <w:numFmt w:val="lowerLetter"/>
      <w:lvlText w:val="%2)"/>
      <w:lvlJc w:val="left"/>
      <w:pPr>
        <w:ind w:left="1134" w:hanging="567"/>
      </w:pPr>
    </w:lvl>
    <w:lvl w:ilvl="2">
      <w:start w:val="1"/>
      <w:numFmt w:val="lowerRoman"/>
      <w:lvlText w:val="%3)"/>
      <w:lvlJc w:val="left"/>
      <w:pPr>
        <w:ind w:left="1701" w:hanging="567"/>
      </w:pPr>
    </w:lvl>
    <w:lvl w:ilvl="3">
      <w:start w:val="1"/>
      <w:numFmt w:val="decimal"/>
      <w:lvlText w:val="(%4)"/>
      <w:lvlJc w:val="left"/>
      <w:pPr>
        <w:ind w:left="2268" w:hanging="567"/>
      </w:pPr>
    </w:lvl>
    <w:lvl w:ilvl="4">
      <w:start w:val="1"/>
      <w:numFmt w:val="lowerLetter"/>
      <w:lvlText w:val="(%5)"/>
      <w:lvlJc w:val="left"/>
      <w:pPr>
        <w:ind w:left="2835" w:hanging="567"/>
      </w:pPr>
    </w:lvl>
    <w:lvl w:ilvl="5">
      <w:start w:val="1"/>
      <w:numFmt w:val="lowerRoman"/>
      <w:lvlText w:val="(%6)"/>
      <w:lvlJc w:val="left"/>
      <w:pPr>
        <w:ind w:left="3402" w:hanging="567"/>
      </w:pPr>
    </w:lvl>
    <w:lvl w:ilvl="6">
      <w:start w:val="1"/>
      <w:numFmt w:val="decimal"/>
      <w:lvlText w:val="%7."/>
      <w:lvlJc w:val="left"/>
      <w:pPr>
        <w:ind w:left="3969" w:hanging="567"/>
      </w:pPr>
    </w:lvl>
    <w:lvl w:ilvl="7">
      <w:start w:val="1"/>
      <w:numFmt w:val="lowerLetter"/>
      <w:lvlText w:val="%8."/>
      <w:lvlJc w:val="left"/>
      <w:pPr>
        <w:ind w:left="4536" w:hanging="567"/>
      </w:pPr>
    </w:lvl>
    <w:lvl w:ilvl="8">
      <w:start w:val="1"/>
      <w:numFmt w:val="lowerRoman"/>
      <w:lvlText w:val="%9."/>
      <w:lvlJc w:val="left"/>
      <w:pPr>
        <w:ind w:left="5103" w:hanging="567"/>
      </w:pPr>
    </w:lvl>
  </w:abstractNum>
  <w:abstractNum w:abstractNumId="7" w15:restartNumberingAfterBreak="0">
    <w:nsid w:val="454E7F22"/>
    <w:multiLevelType w:val="multilevel"/>
    <w:tmpl w:val="1D6E540A"/>
    <w:lvl w:ilvl="0">
      <w:start w:val="1"/>
      <w:numFmt w:val="decimal"/>
      <w:lvlText w:val="%1"/>
      <w:lvlJc w:val="left"/>
      <w:pPr>
        <w:tabs>
          <w:tab w:val="num" w:pos="971"/>
        </w:tabs>
        <w:ind w:left="971" w:hanging="432"/>
      </w:p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03"/>
        </w:tabs>
        <w:ind w:left="1403" w:hanging="864"/>
      </w:p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</w:lvl>
  </w:abstractNum>
  <w:abstractNum w:abstractNumId="8" w15:restartNumberingAfterBreak="0">
    <w:nsid w:val="466D19D3"/>
    <w:multiLevelType w:val="hybridMultilevel"/>
    <w:tmpl w:val="5DBC7B22"/>
    <w:lvl w:ilvl="0" w:tplc="6882D51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F56C5"/>
    <w:multiLevelType w:val="hybridMultilevel"/>
    <w:tmpl w:val="5790B882"/>
    <w:lvl w:ilvl="0" w:tplc="E34A2604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A0328"/>
    <w:multiLevelType w:val="hybridMultilevel"/>
    <w:tmpl w:val="F3A00308"/>
    <w:lvl w:ilvl="0" w:tplc="42483046">
      <w:start w:val="1"/>
      <w:numFmt w:val="bullet"/>
      <w:pStyle w:val="Bullet1"/>
      <w:lvlText w:val=""/>
      <w:lvlJc w:val="left"/>
      <w:pPr>
        <w:ind w:left="20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5345A09"/>
    <w:multiLevelType w:val="hybridMultilevel"/>
    <w:tmpl w:val="E4181F16"/>
    <w:lvl w:ilvl="0" w:tplc="1500247E">
      <w:start w:val="1"/>
      <w:numFmt w:val="bullet"/>
      <w:pStyle w:val="Bullet3"/>
      <w:lvlText w:val=""/>
      <w:lvlJc w:val="left"/>
      <w:pPr>
        <w:ind w:left="2722" w:hanging="360"/>
      </w:pPr>
      <w:rPr>
        <w:rFonts w:ascii="Symbol" w:hAnsi="Symbol" w:hint="default"/>
      </w:rPr>
    </w:lvl>
    <w:lvl w:ilvl="1" w:tplc="0C090003" w:tentative="1">
      <w:start w:val="1"/>
      <w:numFmt w:val="bullet"/>
      <w:pStyle w:val="Bullet3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7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82" w:hanging="360"/>
      </w:pPr>
      <w:rPr>
        <w:rFonts w:ascii="Wingdings" w:hAnsi="Wingdings" w:hint="default"/>
      </w:rPr>
    </w:lvl>
  </w:abstractNum>
  <w:abstractNum w:abstractNumId="12" w15:restartNumberingAfterBreak="0">
    <w:nsid w:val="6964670B"/>
    <w:multiLevelType w:val="hybridMultilevel"/>
    <w:tmpl w:val="B01C93AA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87350"/>
    <w:multiLevelType w:val="hybridMultilevel"/>
    <w:tmpl w:val="2AA2ED1E"/>
    <w:lvl w:ilvl="0" w:tplc="33E8A2B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214EC"/>
    <w:multiLevelType w:val="hybridMultilevel"/>
    <w:tmpl w:val="842E7D24"/>
    <w:lvl w:ilvl="0" w:tplc="60EA457A">
      <w:start w:val="1"/>
      <w:numFmt w:val="bullet"/>
      <w:pStyle w:val="Bullet2"/>
      <w:lvlText w:val=""/>
      <w:lvlJc w:val="left"/>
      <w:pPr>
        <w:ind w:left="1282" w:hanging="360"/>
      </w:pPr>
      <w:rPr>
        <w:rFonts w:ascii="Symbol" w:hAnsi="Symbol" w:hint="default"/>
        <w:sz w:val="28"/>
      </w:rPr>
    </w:lvl>
    <w:lvl w:ilvl="1" w:tplc="0C090003" w:tentative="1">
      <w:start w:val="1"/>
      <w:numFmt w:val="bullet"/>
      <w:pStyle w:val="Bullet2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5" w15:restartNumberingAfterBreak="0">
    <w:nsid w:val="7E7E7B8B"/>
    <w:multiLevelType w:val="multilevel"/>
    <w:tmpl w:val="F7BC7D0E"/>
    <w:numStyleLink w:val="PWHeadingList"/>
  </w:abstractNum>
  <w:num w:numId="1">
    <w:abstractNumId w:val="7"/>
  </w:num>
  <w:num w:numId="2">
    <w:abstractNumId w:val="9"/>
  </w:num>
  <w:num w:numId="3">
    <w:abstractNumId w:val="13"/>
  </w:num>
  <w:num w:numId="4">
    <w:abstractNumId w:val="14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3"/>
    <w:lvlOverride w:ilvl="0">
      <w:lvl w:ilvl="0">
        <w:start w:val="1"/>
        <w:numFmt w:val="decimal"/>
        <w:pStyle w:val="Numberedtextlevel1"/>
        <w:lvlText w:val="%1)"/>
        <w:lvlJc w:val="left"/>
        <w:pPr>
          <w:ind w:left="567" w:hanging="567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0"/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3"/>
    <w:lvlOverride w:ilvl="0">
      <w:lvl w:ilvl="0">
        <w:start w:val="1"/>
        <w:numFmt w:val="decimal"/>
        <w:pStyle w:val="Numberedtextlevel1"/>
        <w:lvlText w:val="%1)"/>
        <w:lvlJc w:val="left"/>
        <w:pPr>
          <w:ind w:left="567" w:hanging="567"/>
        </w:pPr>
        <w:rPr>
          <w:rFonts w:ascii="Arial" w:hAnsi="Arial"/>
          <w:sz w:val="22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1134" w:hanging="567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701" w:hanging="567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2268" w:hanging="567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2835" w:hanging="567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3402" w:hanging="567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3969" w:hanging="567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4536" w:hanging="567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5103" w:hanging="567"/>
        </w:pPr>
      </w:lvl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4"/>
  </w:num>
  <w:num w:numId="27">
    <w:abstractNumId w:val="15"/>
  </w:num>
  <w:num w:numId="28">
    <w:abstractNumId w:val="2"/>
    <w:lvlOverride w:ilvl="0">
      <w:startOverride w:val="1"/>
    </w:lvlOverride>
  </w:num>
  <w:num w:numId="29">
    <w:abstractNumId w:val="2"/>
    <w:lvlOverride w:ilvl="0">
      <w:startOverride w:val="1"/>
    </w:lvlOverride>
  </w:num>
  <w:num w:numId="30">
    <w:abstractNumId w:val="2"/>
    <w:lvlOverride w:ilvl="0">
      <w:startOverride w:val="1"/>
    </w:lvlOverride>
  </w:num>
  <w:num w:numId="31">
    <w:abstractNumId w:val="8"/>
  </w:num>
  <w:num w:numId="32">
    <w:abstractNumId w:val="3"/>
    <w:lvlOverride w:ilvl="0">
      <w:startOverride w:val="2"/>
    </w:lvlOverride>
    <w:lvlOverride w:ilvl="0">
      <w:lvl w:ilvl="0">
        <w:start w:val="1"/>
        <w:numFmt w:val="decimal"/>
        <w:pStyle w:val="Numberedtextlevel1"/>
        <w:lvlText w:val="%1)"/>
        <w:lvlJc w:val="left"/>
        <w:pPr>
          <w:ind w:left="567" w:hanging="567"/>
        </w:pPr>
        <w:rPr>
          <w:rFonts w:ascii="Arial" w:hAnsi="Arial"/>
          <w:sz w:val="22"/>
        </w:rPr>
      </w:lvl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2"/>
      <w:lvl w:ilvl="0">
        <w:start w:val="2"/>
        <w:numFmt w:val="decimal"/>
        <w:pStyle w:val="Numberedtextlevel1"/>
        <w:lvlText w:val="%1)"/>
        <w:lvlJc w:val="left"/>
        <w:pPr>
          <w:ind w:left="567" w:hanging="567"/>
        </w:pPr>
        <w:rPr>
          <w:rFonts w:ascii="Arial" w:hAnsi="Arial"/>
          <w:sz w:val="22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1134" w:hanging="567"/>
        </w:p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701" w:hanging="567"/>
        </w:p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2268" w:hanging="567"/>
        </w:p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2835" w:hanging="567"/>
        </w:p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3402" w:hanging="567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3969" w:hanging="567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4536" w:hanging="567"/>
        </w:p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5103" w:hanging="567"/>
        </w:pPr>
      </w:lvl>
    </w:lvlOverride>
  </w:num>
  <w:num w:numId="35">
    <w:abstractNumId w:val="3"/>
  </w:num>
  <w:num w:numId="36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09"/>
    <w:rsid w:val="000129A1"/>
    <w:rsid w:val="0001378D"/>
    <w:rsid w:val="00014B0A"/>
    <w:rsid w:val="0001655C"/>
    <w:rsid w:val="000173D4"/>
    <w:rsid w:val="00024BA1"/>
    <w:rsid w:val="00042DD0"/>
    <w:rsid w:val="00045CB2"/>
    <w:rsid w:val="0004644C"/>
    <w:rsid w:val="00047B9E"/>
    <w:rsid w:val="000577BB"/>
    <w:rsid w:val="00080C18"/>
    <w:rsid w:val="000B09E6"/>
    <w:rsid w:val="000C5DCF"/>
    <w:rsid w:val="000E02E9"/>
    <w:rsid w:val="0010607B"/>
    <w:rsid w:val="00115467"/>
    <w:rsid w:val="00122072"/>
    <w:rsid w:val="0012526B"/>
    <w:rsid w:val="00144A5E"/>
    <w:rsid w:val="00147984"/>
    <w:rsid w:val="001541A0"/>
    <w:rsid w:val="0016456D"/>
    <w:rsid w:val="001B5DB2"/>
    <w:rsid w:val="001C1277"/>
    <w:rsid w:val="001C49FB"/>
    <w:rsid w:val="001D028C"/>
    <w:rsid w:val="001D13D8"/>
    <w:rsid w:val="001D2C69"/>
    <w:rsid w:val="001D7B0A"/>
    <w:rsid w:val="00200A64"/>
    <w:rsid w:val="00203968"/>
    <w:rsid w:val="002101D1"/>
    <w:rsid w:val="00214A8E"/>
    <w:rsid w:val="00216FAB"/>
    <w:rsid w:val="00233313"/>
    <w:rsid w:val="0024434A"/>
    <w:rsid w:val="002525E1"/>
    <w:rsid w:val="00286651"/>
    <w:rsid w:val="00294093"/>
    <w:rsid w:val="002A558B"/>
    <w:rsid w:val="002D07E4"/>
    <w:rsid w:val="002E686E"/>
    <w:rsid w:val="002E6E84"/>
    <w:rsid w:val="002F5265"/>
    <w:rsid w:val="00302977"/>
    <w:rsid w:val="003453BA"/>
    <w:rsid w:val="00345755"/>
    <w:rsid w:val="003470A8"/>
    <w:rsid w:val="003703C6"/>
    <w:rsid w:val="0037229F"/>
    <w:rsid w:val="003828C1"/>
    <w:rsid w:val="003A1AD4"/>
    <w:rsid w:val="003A2920"/>
    <w:rsid w:val="003A2CE2"/>
    <w:rsid w:val="003A4644"/>
    <w:rsid w:val="003B3220"/>
    <w:rsid w:val="003D17DA"/>
    <w:rsid w:val="004117AE"/>
    <w:rsid w:val="004204EE"/>
    <w:rsid w:val="004221E4"/>
    <w:rsid w:val="00426065"/>
    <w:rsid w:val="004526CC"/>
    <w:rsid w:val="00454420"/>
    <w:rsid w:val="00465C45"/>
    <w:rsid w:val="00471154"/>
    <w:rsid w:val="004879B8"/>
    <w:rsid w:val="004A3460"/>
    <w:rsid w:val="004C4230"/>
    <w:rsid w:val="004C5E91"/>
    <w:rsid w:val="004D0397"/>
    <w:rsid w:val="004D5A6D"/>
    <w:rsid w:val="004F3B94"/>
    <w:rsid w:val="00512336"/>
    <w:rsid w:val="00522B4B"/>
    <w:rsid w:val="005242EA"/>
    <w:rsid w:val="00525548"/>
    <w:rsid w:val="005430F9"/>
    <w:rsid w:val="00555B0E"/>
    <w:rsid w:val="00557BF2"/>
    <w:rsid w:val="005857A1"/>
    <w:rsid w:val="0058594F"/>
    <w:rsid w:val="005923D8"/>
    <w:rsid w:val="005A208C"/>
    <w:rsid w:val="005A2A7F"/>
    <w:rsid w:val="005B231B"/>
    <w:rsid w:val="005C6D96"/>
    <w:rsid w:val="00643673"/>
    <w:rsid w:val="0064425F"/>
    <w:rsid w:val="006731A8"/>
    <w:rsid w:val="00676520"/>
    <w:rsid w:val="00685D6A"/>
    <w:rsid w:val="006B29DC"/>
    <w:rsid w:val="006C2CF8"/>
    <w:rsid w:val="006C3630"/>
    <w:rsid w:val="006E42D1"/>
    <w:rsid w:val="006E5661"/>
    <w:rsid w:val="006E56D4"/>
    <w:rsid w:val="006F3680"/>
    <w:rsid w:val="0071003E"/>
    <w:rsid w:val="00715993"/>
    <w:rsid w:val="0072087E"/>
    <w:rsid w:val="00726CB4"/>
    <w:rsid w:val="00740FEA"/>
    <w:rsid w:val="0074748E"/>
    <w:rsid w:val="007724E9"/>
    <w:rsid w:val="0077660E"/>
    <w:rsid w:val="007836EB"/>
    <w:rsid w:val="00783E81"/>
    <w:rsid w:val="00784295"/>
    <w:rsid w:val="007949CD"/>
    <w:rsid w:val="007A44E0"/>
    <w:rsid w:val="007C40D2"/>
    <w:rsid w:val="007C42FC"/>
    <w:rsid w:val="007C6C4C"/>
    <w:rsid w:val="007F516C"/>
    <w:rsid w:val="008118D6"/>
    <w:rsid w:val="00812A0D"/>
    <w:rsid w:val="008354FB"/>
    <w:rsid w:val="0089690D"/>
    <w:rsid w:val="008D21E1"/>
    <w:rsid w:val="008D7605"/>
    <w:rsid w:val="008E50CB"/>
    <w:rsid w:val="008F0EA2"/>
    <w:rsid w:val="008F40DD"/>
    <w:rsid w:val="009474FB"/>
    <w:rsid w:val="00965B3C"/>
    <w:rsid w:val="00965E7C"/>
    <w:rsid w:val="009726D8"/>
    <w:rsid w:val="00984449"/>
    <w:rsid w:val="009850E5"/>
    <w:rsid w:val="009942AA"/>
    <w:rsid w:val="009B6B8C"/>
    <w:rsid w:val="009D0AF9"/>
    <w:rsid w:val="009F33D8"/>
    <w:rsid w:val="009F4CC0"/>
    <w:rsid w:val="00A07BDF"/>
    <w:rsid w:val="00A51E9C"/>
    <w:rsid w:val="00A62086"/>
    <w:rsid w:val="00A66700"/>
    <w:rsid w:val="00AA41CB"/>
    <w:rsid w:val="00AB0243"/>
    <w:rsid w:val="00AE6048"/>
    <w:rsid w:val="00AE681B"/>
    <w:rsid w:val="00AE7B06"/>
    <w:rsid w:val="00B06095"/>
    <w:rsid w:val="00B32096"/>
    <w:rsid w:val="00B47BEA"/>
    <w:rsid w:val="00B53217"/>
    <w:rsid w:val="00B66C55"/>
    <w:rsid w:val="00B83485"/>
    <w:rsid w:val="00BA59F1"/>
    <w:rsid w:val="00BE6005"/>
    <w:rsid w:val="00C05378"/>
    <w:rsid w:val="00C07AEC"/>
    <w:rsid w:val="00C12F8D"/>
    <w:rsid w:val="00C20AEC"/>
    <w:rsid w:val="00C21334"/>
    <w:rsid w:val="00C27652"/>
    <w:rsid w:val="00C3141C"/>
    <w:rsid w:val="00C46F9B"/>
    <w:rsid w:val="00CA6D8E"/>
    <w:rsid w:val="00CA7A1D"/>
    <w:rsid w:val="00CB2509"/>
    <w:rsid w:val="00CC23CA"/>
    <w:rsid w:val="00CE0892"/>
    <w:rsid w:val="00D25806"/>
    <w:rsid w:val="00D25D2B"/>
    <w:rsid w:val="00D60BE7"/>
    <w:rsid w:val="00D66AA6"/>
    <w:rsid w:val="00D80114"/>
    <w:rsid w:val="00DA26DB"/>
    <w:rsid w:val="00DC03A8"/>
    <w:rsid w:val="00DE2A38"/>
    <w:rsid w:val="00DE37BB"/>
    <w:rsid w:val="00DE4700"/>
    <w:rsid w:val="00DE7C6B"/>
    <w:rsid w:val="00DF50EC"/>
    <w:rsid w:val="00E15A2B"/>
    <w:rsid w:val="00E21025"/>
    <w:rsid w:val="00E447DE"/>
    <w:rsid w:val="00E54350"/>
    <w:rsid w:val="00E54522"/>
    <w:rsid w:val="00E718F5"/>
    <w:rsid w:val="00EA325B"/>
    <w:rsid w:val="00EB4D5C"/>
    <w:rsid w:val="00EC7D67"/>
    <w:rsid w:val="00EE2A23"/>
    <w:rsid w:val="00EF510E"/>
    <w:rsid w:val="00F0198D"/>
    <w:rsid w:val="00F07F5C"/>
    <w:rsid w:val="00F10456"/>
    <w:rsid w:val="00F10DBA"/>
    <w:rsid w:val="00F124C6"/>
    <w:rsid w:val="00F34CCF"/>
    <w:rsid w:val="00F55F29"/>
    <w:rsid w:val="00F62FD3"/>
    <w:rsid w:val="00F666A1"/>
    <w:rsid w:val="00F871B9"/>
    <w:rsid w:val="00F95472"/>
    <w:rsid w:val="00FA772A"/>
    <w:rsid w:val="00FB3641"/>
    <w:rsid w:val="00FC6EAA"/>
    <w:rsid w:val="00FD0F1E"/>
    <w:rsid w:val="00FE6A6D"/>
    <w:rsid w:val="00FE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6F51D9"/>
  <w15:docId w15:val="{6E8AFE6C-0AEE-4032-9A3B-8CA76998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E7FB8"/>
    <w:pPr>
      <w:spacing w:before="240" w:after="120"/>
    </w:pPr>
    <w:rPr>
      <w:rFonts w:ascii="Arial" w:eastAsia="Times New Roman" w:hAnsi="Arial" w:cs="Times New Roman"/>
      <w:szCs w:val="24"/>
    </w:rPr>
  </w:style>
  <w:style w:type="paragraph" w:styleId="Heading1">
    <w:name w:val="heading 1"/>
    <w:next w:val="Normal"/>
    <w:link w:val="Heading1Char"/>
    <w:autoRedefine/>
    <w:uiPriority w:val="9"/>
    <w:qFormat/>
    <w:rsid w:val="00FE7FB8"/>
    <w:pPr>
      <w:keepNext/>
      <w:keepLines/>
      <w:numPr>
        <w:numId w:val="27"/>
      </w:numPr>
      <w:spacing w:before="480" w:after="120" w:line="240" w:lineRule="auto"/>
      <w:outlineLvl w:val="0"/>
    </w:pPr>
    <w:rPr>
      <w:rFonts w:ascii="Arial" w:eastAsiaTheme="majorEastAsia" w:hAnsi="Arial" w:cstheme="majorBidi"/>
      <w:b/>
      <w:bCs/>
      <w:i/>
      <w:sz w:val="24"/>
      <w:szCs w:val="28"/>
    </w:rPr>
  </w:style>
  <w:style w:type="paragraph" w:styleId="Heading2">
    <w:name w:val="heading 2"/>
    <w:basedOn w:val="Normal"/>
    <w:next w:val="Normal"/>
    <w:link w:val="Heading2Char"/>
    <w:autoRedefine/>
    <w:rsid w:val="00FE7FB8"/>
    <w:pPr>
      <w:keepNext/>
      <w:keepLines/>
      <w:numPr>
        <w:ilvl w:val="1"/>
        <w:numId w:val="27"/>
      </w:numPr>
      <w:tabs>
        <w:tab w:val="left" w:pos="902"/>
      </w:tabs>
      <w:spacing w:before="12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autoRedefine/>
    <w:rsid w:val="00FE7FB8"/>
    <w:pPr>
      <w:keepNext/>
      <w:keepLines/>
      <w:numPr>
        <w:ilvl w:val="2"/>
        <w:numId w:val="27"/>
      </w:numPr>
      <w:tabs>
        <w:tab w:val="left" w:pos="902"/>
      </w:tabs>
      <w:spacing w:before="120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7FB8"/>
    <w:pPr>
      <w:keepNext/>
      <w:keepLines/>
      <w:numPr>
        <w:ilvl w:val="3"/>
        <w:numId w:val="1"/>
      </w:numPr>
      <w:spacing w:before="200" w:after="0"/>
      <w:ind w:left="1361" w:hanging="1361"/>
      <w:outlineLvl w:val="3"/>
    </w:pPr>
    <w:rPr>
      <w:rFonts w:eastAsiaTheme="majorEastAsia" w:cstheme="majorBidi"/>
      <w:bCs/>
      <w:iCs/>
    </w:rPr>
  </w:style>
  <w:style w:type="character" w:default="1" w:styleId="DefaultParagraphFont">
    <w:name w:val="Default Paragraph Font"/>
    <w:uiPriority w:val="1"/>
    <w:semiHidden/>
    <w:unhideWhenUsed/>
    <w:rsid w:val="00FE7FB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E7FB8"/>
  </w:style>
  <w:style w:type="character" w:customStyle="1" w:styleId="Heading1Char">
    <w:name w:val="Heading 1 Char"/>
    <w:basedOn w:val="DefaultParagraphFont"/>
    <w:link w:val="Heading1"/>
    <w:uiPriority w:val="9"/>
    <w:rsid w:val="00FE7FB8"/>
    <w:rPr>
      <w:rFonts w:ascii="Arial" w:eastAsiaTheme="majorEastAsia" w:hAnsi="Arial" w:cstheme="majorBidi"/>
      <w:b/>
      <w:bCs/>
      <w:i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FE7FB8"/>
    <w:rPr>
      <w:rFonts w:ascii="Arial" w:eastAsia="Times New Roman" w:hAnsi="Arial" w:cs="Arial"/>
      <w:b/>
      <w:bCs/>
      <w:i/>
      <w:iCs/>
      <w:szCs w:val="28"/>
    </w:rPr>
  </w:style>
  <w:style w:type="character" w:customStyle="1" w:styleId="Heading3Char">
    <w:name w:val="Heading 3 Char"/>
    <w:basedOn w:val="DefaultParagraphFont"/>
    <w:link w:val="Heading3"/>
    <w:rsid w:val="00FE7FB8"/>
    <w:rPr>
      <w:rFonts w:ascii="Arial" w:eastAsia="Times New Roman" w:hAnsi="Arial" w:cs="Arial"/>
      <w:b/>
      <w:bCs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E7FB8"/>
    <w:rPr>
      <w:rFonts w:ascii="Arial" w:eastAsiaTheme="majorEastAsia" w:hAnsi="Arial" w:cstheme="majorBidi"/>
      <w:bCs/>
      <w:iCs/>
      <w:szCs w:val="24"/>
    </w:rPr>
  </w:style>
  <w:style w:type="paragraph" w:customStyle="1" w:styleId="Numberedtextlevel2">
    <w:name w:val="Numbered text level 2"/>
    <w:basedOn w:val="Numberedtextlevel1"/>
    <w:rsid w:val="00FE7FB8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FB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autoRedefine/>
    <w:uiPriority w:val="99"/>
    <w:unhideWhenUsed/>
    <w:rsid w:val="00FE7FB8"/>
    <w:pPr>
      <w:pBdr>
        <w:top w:val="single" w:sz="4" w:space="1" w:color="auto"/>
      </w:pBdr>
      <w:tabs>
        <w:tab w:val="left" w:pos="4513"/>
        <w:tab w:val="right" w:pos="9026"/>
      </w:tabs>
      <w:spacing w:before="120" w:after="240" w:line="240" w:lineRule="auto"/>
      <w:jc w:val="both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E7FB8"/>
    <w:rPr>
      <w:rFonts w:ascii="Arial" w:eastAsia="Times New Roman" w:hAnsi="Arial" w:cs="Times New Roman"/>
      <w:sz w:val="20"/>
      <w:szCs w:val="24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E7FB8"/>
    <w:pPr>
      <w:spacing w:before="120" w:after="360" w:line="240" w:lineRule="auto"/>
      <w:contextualSpacing/>
      <w:jc w:val="center"/>
    </w:pPr>
    <w:rPr>
      <w:rFonts w:eastAsiaTheme="majorEastAsia" w:cstheme="majorBidi"/>
      <w:b/>
      <w:caps/>
      <w:kern w:val="28"/>
      <w:sz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FE7FB8"/>
    <w:rPr>
      <w:rFonts w:ascii="Arial" w:eastAsiaTheme="majorEastAsia" w:hAnsi="Arial" w:cstheme="majorBidi"/>
      <w:b/>
      <w:caps/>
      <w:kern w:val="28"/>
      <w:sz w:val="28"/>
      <w:szCs w:val="52"/>
      <w:u w:val="single"/>
    </w:rPr>
  </w:style>
  <w:style w:type="paragraph" w:customStyle="1" w:styleId="SubHeading">
    <w:name w:val="Sub Heading"/>
    <w:basedOn w:val="Normal"/>
    <w:next w:val="Normal"/>
    <w:autoRedefine/>
    <w:qFormat/>
    <w:rsid w:val="00FE7FB8"/>
    <w:pPr>
      <w:keepNext/>
      <w:keepLines/>
    </w:pPr>
    <w:rPr>
      <w:b/>
      <w:u w:val="single"/>
    </w:rPr>
  </w:style>
  <w:style w:type="paragraph" w:customStyle="1" w:styleId="Bullet1">
    <w:name w:val="Bullet 1"/>
    <w:basedOn w:val="Normal"/>
    <w:autoRedefine/>
    <w:qFormat/>
    <w:rsid w:val="00FE7FB8"/>
    <w:pPr>
      <w:numPr>
        <w:numId w:val="10"/>
      </w:numPr>
      <w:spacing w:after="0"/>
    </w:pPr>
  </w:style>
  <w:style w:type="paragraph" w:customStyle="1" w:styleId="Bullet2">
    <w:name w:val="Bullet 2"/>
    <w:basedOn w:val="Bullet1"/>
    <w:autoRedefine/>
    <w:qFormat/>
    <w:rsid w:val="00FE7FB8"/>
    <w:pPr>
      <w:numPr>
        <w:ilvl w:val="1"/>
        <w:numId w:val="4"/>
      </w:numPr>
      <w:ind w:left="1080"/>
    </w:pPr>
  </w:style>
  <w:style w:type="paragraph" w:customStyle="1" w:styleId="Headerfirstpage">
    <w:name w:val="Header (first page)"/>
    <w:basedOn w:val="Header"/>
    <w:autoRedefine/>
    <w:rsid w:val="00FE7FB8"/>
    <w:pPr>
      <w:jc w:val="center"/>
    </w:pPr>
    <w:rPr>
      <w:sz w:val="24"/>
    </w:rPr>
  </w:style>
  <w:style w:type="paragraph" w:customStyle="1" w:styleId="Headersecondpage">
    <w:name w:val="Header (second+ page)"/>
    <w:basedOn w:val="Normal"/>
    <w:autoRedefine/>
    <w:rsid w:val="00FE7FB8"/>
    <w:pPr>
      <w:pBdr>
        <w:bottom w:val="single" w:sz="4" w:space="1" w:color="auto"/>
      </w:pBdr>
      <w:tabs>
        <w:tab w:val="center" w:pos="4513"/>
        <w:tab w:val="right" w:pos="9026"/>
      </w:tabs>
      <w:spacing w:after="240" w:line="240" w:lineRule="auto"/>
    </w:pPr>
    <w:rPr>
      <w:sz w:val="20"/>
      <w:szCs w:val="20"/>
    </w:rPr>
  </w:style>
  <w:style w:type="table" w:styleId="TableGrid">
    <w:name w:val="Table Grid"/>
    <w:basedOn w:val="TableNormal"/>
    <w:uiPriority w:val="59"/>
    <w:rsid w:val="00FE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CPPNo">
    <w:name w:val="QCPP No."/>
    <w:basedOn w:val="Normal"/>
    <w:qFormat/>
    <w:rsid w:val="00FE7FB8"/>
    <w:pPr>
      <w:tabs>
        <w:tab w:val="center" w:pos="4513"/>
        <w:tab w:val="right" w:pos="9026"/>
      </w:tabs>
      <w:spacing w:before="360" w:after="0" w:line="240" w:lineRule="auto"/>
      <w:jc w:val="right"/>
    </w:pPr>
    <w:rPr>
      <w:noProof/>
      <w:sz w:val="72"/>
      <w:lang w:eastAsia="en-AU"/>
    </w:rPr>
  </w:style>
  <w:style w:type="paragraph" w:customStyle="1" w:styleId="NormalItalics">
    <w:name w:val="Normal Italics"/>
    <w:basedOn w:val="Normal"/>
    <w:next w:val="Normal"/>
    <w:link w:val="NormalItalicsChar"/>
    <w:autoRedefine/>
    <w:qFormat/>
    <w:rsid w:val="00FE7FB8"/>
    <w:rPr>
      <w:i/>
      <w:lang w:val="en-US"/>
    </w:rPr>
  </w:style>
  <w:style w:type="paragraph" w:customStyle="1" w:styleId="NormalItalicsBold">
    <w:name w:val="Normal Italics Bold"/>
    <w:basedOn w:val="NormalItalics"/>
    <w:next w:val="Normal"/>
    <w:link w:val="NormalItalicsBoldChar"/>
    <w:autoRedefine/>
    <w:qFormat/>
    <w:rsid w:val="00FE7FB8"/>
    <w:rPr>
      <w:b/>
    </w:rPr>
  </w:style>
  <w:style w:type="paragraph" w:customStyle="1" w:styleId="Bullet3">
    <w:name w:val="Bullet 3"/>
    <w:basedOn w:val="Bullet2"/>
    <w:autoRedefine/>
    <w:qFormat/>
    <w:rsid w:val="00FE7FB8"/>
    <w:pPr>
      <w:numPr>
        <w:numId w:val="5"/>
      </w:numPr>
      <w:ind w:left="1800"/>
    </w:pPr>
  </w:style>
  <w:style w:type="paragraph" w:customStyle="1" w:styleId="NormalBold">
    <w:name w:val="Normal Bold"/>
    <w:basedOn w:val="Normal"/>
    <w:next w:val="Normal"/>
    <w:link w:val="NormalBoldChar"/>
    <w:autoRedefine/>
    <w:qFormat/>
    <w:rsid w:val="00FE7FB8"/>
    <w:rPr>
      <w:b/>
    </w:rPr>
  </w:style>
  <w:style w:type="paragraph" w:customStyle="1" w:styleId="Numberedtext3">
    <w:name w:val="Numbered text 3"/>
    <w:basedOn w:val="Numberedtextlevel2"/>
    <w:autoRedefine/>
    <w:rsid w:val="00FE7FB8"/>
    <w:pPr>
      <w:numPr>
        <w:numId w:val="15"/>
      </w:numPr>
    </w:pPr>
  </w:style>
  <w:style w:type="numbering" w:customStyle="1" w:styleId="PWKBNumbering">
    <w:name w:val="PW KB Numbering"/>
    <w:uiPriority w:val="99"/>
    <w:rsid w:val="00FE7FB8"/>
    <w:pPr>
      <w:numPr>
        <w:numId w:val="7"/>
      </w:numPr>
    </w:pPr>
  </w:style>
  <w:style w:type="paragraph" w:customStyle="1" w:styleId="Numberedtextlevel1">
    <w:name w:val="Numbered text level 1"/>
    <w:basedOn w:val="Normal"/>
    <w:autoRedefine/>
    <w:rsid w:val="00FE7FB8"/>
    <w:pPr>
      <w:keepLines/>
      <w:numPr>
        <w:numId w:val="32"/>
      </w:numPr>
      <w:spacing w:after="240"/>
      <w:jc w:val="both"/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FE7FB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FB8"/>
    <w:rPr>
      <w:rFonts w:ascii="Arial" w:eastAsia="Times New Roman" w:hAnsi="Arial" w:cs="Times New Roman"/>
      <w:szCs w:val="24"/>
    </w:rPr>
  </w:style>
  <w:style w:type="paragraph" w:customStyle="1" w:styleId="NormalInstructions">
    <w:name w:val="Normal Instructions"/>
    <w:basedOn w:val="Normal"/>
    <w:autoRedefine/>
    <w:rsid w:val="00FE7FB8"/>
    <w:pPr>
      <w:jc w:val="center"/>
    </w:pPr>
    <w:rPr>
      <w:i/>
      <w:color w:val="FF0000"/>
    </w:rPr>
  </w:style>
  <w:style w:type="paragraph" w:customStyle="1" w:styleId="NormalSingleSpace">
    <w:name w:val="Normal Single Space"/>
    <w:basedOn w:val="Normal"/>
    <w:autoRedefine/>
    <w:rsid w:val="00FE7FB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FE7FB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7FB8"/>
    <w:rPr>
      <w:b/>
      <w:bCs/>
    </w:rPr>
  </w:style>
  <w:style w:type="character" w:styleId="Hyperlink">
    <w:name w:val="Hyperlink"/>
    <w:basedOn w:val="DefaultParagraphFont"/>
    <w:uiPriority w:val="99"/>
    <w:unhideWhenUsed/>
    <w:rsid w:val="00FE7FB8"/>
    <w:rPr>
      <w:color w:val="0000FF" w:themeColor="hyperlink"/>
      <w:u w:val="single"/>
    </w:rPr>
  </w:style>
  <w:style w:type="paragraph" w:customStyle="1" w:styleId="Instructionscentre">
    <w:name w:val="Instructions centre"/>
    <w:basedOn w:val="Normal"/>
    <w:link w:val="InstructionscentreChar"/>
    <w:autoRedefine/>
    <w:rsid w:val="00FE7FB8"/>
    <w:pPr>
      <w:jc w:val="center"/>
    </w:pPr>
    <w:rPr>
      <w:i/>
      <w:color w:val="FF0000"/>
    </w:rPr>
  </w:style>
  <w:style w:type="paragraph" w:customStyle="1" w:styleId="InstructionsStandard">
    <w:name w:val="Instructions Standard"/>
    <w:basedOn w:val="Normal"/>
    <w:link w:val="InstructionsStandardChar"/>
    <w:autoRedefine/>
    <w:rsid w:val="00FE7FB8"/>
    <w:rPr>
      <w:i/>
      <w:color w:val="FF0000"/>
    </w:rPr>
  </w:style>
  <w:style w:type="character" w:customStyle="1" w:styleId="InstructionscentreChar">
    <w:name w:val="Instructions centre Char"/>
    <w:basedOn w:val="DefaultParagraphFont"/>
    <w:link w:val="Instructionscentre"/>
    <w:rsid w:val="00FE7FB8"/>
    <w:rPr>
      <w:rFonts w:ascii="Arial" w:eastAsia="Times New Roman" w:hAnsi="Arial" w:cs="Times New Roman"/>
      <w:i/>
      <w:color w:val="FF0000"/>
      <w:szCs w:val="24"/>
    </w:rPr>
  </w:style>
  <w:style w:type="character" w:customStyle="1" w:styleId="InstructionsStandardChar">
    <w:name w:val="Instructions Standard Char"/>
    <w:basedOn w:val="InstructionscentreChar"/>
    <w:link w:val="InstructionsStandard"/>
    <w:rsid w:val="00FE7FB8"/>
    <w:rPr>
      <w:rFonts w:ascii="Arial" w:eastAsia="Times New Roman" w:hAnsi="Arial" w:cs="Times New Roman"/>
      <w:i/>
      <w:color w:val="FF0000"/>
      <w:szCs w:val="24"/>
    </w:rPr>
  </w:style>
  <w:style w:type="paragraph" w:customStyle="1" w:styleId="PWKBNumberText">
    <w:name w:val="PW KB Number Text"/>
    <w:rsid w:val="00FE7FB8"/>
    <w:pPr>
      <w:spacing w:before="240" w:after="240"/>
      <w:ind w:left="567" w:hanging="567"/>
    </w:pPr>
    <w:rPr>
      <w:rFonts w:ascii="Arial" w:eastAsia="Times New Roman" w:hAnsi="Arial" w:cs="Times New Roman"/>
    </w:rPr>
  </w:style>
  <w:style w:type="paragraph" w:customStyle="1" w:styleId="InstructionsCentred">
    <w:name w:val="Instructions Centred"/>
    <w:basedOn w:val="Normal"/>
    <w:autoRedefine/>
    <w:rsid w:val="00FE7FB8"/>
    <w:pPr>
      <w:jc w:val="center"/>
    </w:pPr>
    <w:rPr>
      <w:i/>
      <w:color w:val="FF0000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E7FB8"/>
    <w:rPr>
      <w:color w:val="800080" w:themeColor="followedHyperlink"/>
      <w:u w:val="single"/>
    </w:rPr>
  </w:style>
  <w:style w:type="numbering" w:customStyle="1" w:styleId="PWHeadingList">
    <w:name w:val="PW Heading List"/>
    <w:uiPriority w:val="99"/>
    <w:rsid w:val="00FE7FB8"/>
    <w:pPr>
      <w:numPr>
        <w:numId w:val="26"/>
      </w:numPr>
    </w:pPr>
  </w:style>
  <w:style w:type="character" w:customStyle="1" w:styleId="NormalBoldChar">
    <w:name w:val="Normal Bold Char"/>
    <w:basedOn w:val="DefaultParagraphFont"/>
    <w:link w:val="NormalBold"/>
    <w:rsid w:val="00FE7FB8"/>
    <w:rPr>
      <w:rFonts w:ascii="Arial" w:eastAsia="Times New Roman" w:hAnsi="Arial" w:cs="Times New Roman"/>
      <w:b/>
      <w:szCs w:val="24"/>
    </w:rPr>
  </w:style>
  <w:style w:type="character" w:customStyle="1" w:styleId="NormalItalicsChar">
    <w:name w:val="Normal Italics Char"/>
    <w:basedOn w:val="DefaultParagraphFont"/>
    <w:link w:val="NormalItalics"/>
    <w:rsid w:val="00FE7FB8"/>
    <w:rPr>
      <w:rFonts w:ascii="Arial" w:eastAsia="Times New Roman" w:hAnsi="Arial" w:cs="Times New Roman"/>
      <w:i/>
      <w:szCs w:val="24"/>
      <w:lang w:val="en-US"/>
    </w:rPr>
  </w:style>
  <w:style w:type="character" w:customStyle="1" w:styleId="NormalItalicsBoldChar">
    <w:name w:val="Normal Italics Bold Char"/>
    <w:basedOn w:val="NormalItalicsChar"/>
    <w:link w:val="NormalItalicsBold"/>
    <w:rsid w:val="00FE7FB8"/>
    <w:rPr>
      <w:rFonts w:ascii="Arial" w:eastAsia="Times New Roman" w:hAnsi="Arial" w:cs="Times New Roman"/>
      <w:b/>
      <w:i/>
      <w:szCs w:val="24"/>
      <w:lang w:val="en-US"/>
    </w:rPr>
  </w:style>
  <w:style w:type="paragraph" w:customStyle="1" w:styleId="TableBullet1">
    <w:name w:val="Table Bullet 1"/>
    <w:basedOn w:val="Bullet1"/>
    <w:next w:val="Normal"/>
    <w:qFormat/>
    <w:rsid w:val="00FE7FB8"/>
    <w:pPr>
      <w:ind w:left="414" w:hanging="3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7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6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11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46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755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73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018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1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35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1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Lewis\Dropbox\30%20Operations\20%20Forms%20and%20Templates\OP-TM05%20Presentation%20Template%201509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0ACA1-4883-4DCB-8C47-0979F27D3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OP-TM05 Presentation Template 150923.dotx</Template>
  <TotalTime>12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 Document Template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 Document Template</dc:title>
  <dc:creator>Alice Lewis</dc:creator>
  <dc:description>To be used for all ProcessWorx Documents</dc:description>
  <cp:lastModifiedBy>Alice Lewis</cp:lastModifiedBy>
  <cp:revision>5</cp:revision>
  <cp:lastPrinted>2013-11-12T02:37:00Z</cp:lastPrinted>
  <dcterms:created xsi:type="dcterms:W3CDTF">2020-06-08T02:32:00Z</dcterms:created>
  <dcterms:modified xsi:type="dcterms:W3CDTF">2020-06-08T03:54:00Z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Name">
    <vt:lpwstr>&lt;Company Name&gt;</vt:lpwstr>
  </property>
  <property fmtid="{D5CDD505-2E9C-101B-9397-08002B2CF9AE}" pid="3" name="clientName_legal">
    <vt:lpwstr>&lt;Company Legal Name&gt;</vt:lpwstr>
  </property>
  <property fmtid="{D5CDD505-2E9C-101B-9397-08002B2CF9AE}" pid="4" name="clientName_footer">
    <vt:lpwstr>&lt;Company Footer Name&gt;</vt:lpwstr>
  </property>
  <property fmtid="{D5CDD505-2E9C-101B-9397-08002B2CF9AE}" pid="5" name="clientName_parashort">
    <vt:lpwstr>&lt;Company PS Name&gt;</vt:lpwstr>
  </property>
  <property fmtid="{D5CDD505-2E9C-101B-9397-08002B2CF9AE}" pid="6" name="clientName_paranorm">
    <vt:lpwstr>&lt;Company PN Name&gt;</vt:lpwstr>
  </property>
  <property fmtid="{D5CDD505-2E9C-101B-9397-08002B2CF9AE}" pid="7" name="clientName_paralong">
    <vt:lpwstr>&lt;Company PL Name&gt;</vt:lpwstr>
  </property>
  <property fmtid="{D5CDD505-2E9C-101B-9397-08002B2CF9AE}" pid="8" name="template_document">
    <vt:bool>false</vt:bool>
  </property>
  <property fmtid="{D5CDD505-2E9C-101B-9397-08002B2CF9AE}" pid="9" name="letter_document">
    <vt:bool>false</vt:bool>
  </property>
  <property fmtid="{D5CDD505-2E9C-101B-9397-08002B2CF9AE}" pid="10" name="pwx_text_00">
    <vt:lpwstr>&lt;empty&gt;</vt:lpwstr>
  </property>
  <property fmtid="{D5CDD505-2E9C-101B-9397-08002B2CF9AE}" pid="11" name="pwx_text_01">
    <vt:lpwstr>&lt;empty&gt;</vt:lpwstr>
  </property>
  <property fmtid="{D5CDD505-2E9C-101B-9397-08002B2CF9AE}" pid="12" name="pwx_text_02">
    <vt:lpwstr>&lt;empty&gt;</vt:lpwstr>
  </property>
  <property fmtid="{D5CDD505-2E9C-101B-9397-08002B2CF9AE}" pid="13" name="pwx_text_03">
    <vt:lpwstr>&lt;empty&gt;</vt:lpwstr>
  </property>
  <property fmtid="{D5CDD505-2E9C-101B-9397-08002B2CF9AE}" pid="14" name="pwx_text_04">
    <vt:lpwstr>&lt;empty&gt;</vt:lpwstr>
  </property>
  <property fmtid="{D5CDD505-2E9C-101B-9397-08002B2CF9AE}" pid="15" name="pwx_bool_00">
    <vt:bool>false</vt:bool>
  </property>
  <property fmtid="{D5CDD505-2E9C-101B-9397-08002B2CF9AE}" pid="16" name="pwx_bool_01">
    <vt:bool>false</vt:bool>
  </property>
  <property fmtid="{D5CDD505-2E9C-101B-9397-08002B2CF9AE}" pid="17" name="pwx_bool_02">
    <vt:bool>false</vt:bool>
  </property>
  <property fmtid="{D5CDD505-2E9C-101B-9397-08002B2CF9AE}" pid="18" name="pwx_bool_03">
    <vt:bool>false</vt:bool>
  </property>
  <property fmtid="{D5CDD505-2E9C-101B-9397-08002B2CF9AE}" pid="19" name="pwx_bool_04">
    <vt:bool>false</vt:bool>
  </property>
</Properties>
</file>