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171F5" w14:textId="77777777" w:rsidR="00BA7DD2" w:rsidRDefault="00BA7DD2" w:rsidP="00BA7DD2">
      <w:pPr>
        <w:pStyle w:val="Title"/>
      </w:pPr>
    </w:p>
    <w:p w14:paraId="419EDF40" w14:textId="77777777" w:rsidR="00BA7DD2" w:rsidRDefault="00BA7DD2" w:rsidP="00BA7DD2">
      <w:pPr>
        <w:pStyle w:val="Title"/>
      </w:pPr>
    </w:p>
    <w:p w14:paraId="3A76C11F" w14:textId="397FD3F1" w:rsidR="001D7B0A" w:rsidRDefault="00BA7DD2" w:rsidP="00BA7DD2">
      <w:pPr>
        <w:pStyle w:val="Title"/>
      </w:pPr>
      <w:r>
        <w:t>rETURN TO WORK DISCUSSION PLAN</w:t>
      </w:r>
    </w:p>
    <w:tbl>
      <w:tblPr>
        <w:tblStyle w:val="TableGrid"/>
        <w:tblpPr w:leftFromText="180" w:rightFromText="180" w:vertAnchor="text" w:horzAnchor="margin" w:tblpY="227"/>
        <w:tblW w:w="0" w:type="auto"/>
        <w:tblLook w:val="04A0" w:firstRow="1" w:lastRow="0" w:firstColumn="1" w:lastColumn="0" w:noHBand="0" w:noVBand="1"/>
      </w:tblPr>
      <w:tblGrid>
        <w:gridCol w:w="3539"/>
        <w:gridCol w:w="6043"/>
      </w:tblGrid>
      <w:tr w:rsidR="00647F5F" w:rsidRPr="005D1856" w14:paraId="252ADA58" w14:textId="77777777" w:rsidTr="00647F5F">
        <w:trPr>
          <w:trHeight w:val="470"/>
        </w:trPr>
        <w:tc>
          <w:tcPr>
            <w:tcW w:w="3539" w:type="dxa"/>
            <w:shd w:val="clear" w:color="auto" w:fill="F2F2F2" w:themeFill="background1" w:themeFillShade="F2"/>
          </w:tcPr>
          <w:p w14:paraId="17F313C3" w14:textId="77777777" w:rsidR="00647F5F" w:rsidRPr="005D1856" w:rsidRDefault="00647F5F" w:rsidP="005D1856">
            <w:pPr>
              <w:pStyle w:val="NormalBold"/>
            </w:pPr>
            <w:r w:rsidRPr="005D1856">
              <w:t xml:space="preserve">Name of employee:  </w:t>
            </w:r>
          </w:p>
        </w:tc>
        <w:tc>
          <w:tcPr>
            <w:tcW w:w="6043" w:type="dxa"/>
          </w:tcPr>
          <w:p w14:paraId="6349E6DF" w14:textId="77777777" w:rsidR="00647F5F" w:rsidRPr="005D1856" w:rsidRDefault="00647F5F" w:rsidP="005D1856"/>
        </w:tc>
      </w:tr>
      <w:tr w:rsidR="00647F5F" w:rsidRPr="005D1856" w14:paraId="503AFE35" w14:textId="77777777" w:rsidTr="00647F5F">
        <w:trPr>
          <w:trHeight w:val="459"/>
        </w:trPr>
        <w:tc>
          <w:tcPr>
            <w:tcW w:w="3539" w:type="dxa"/>
            <w:shd w:val="clear" w:color="auto" w:fill="F2F2F2" w:themeFill="background1" w:themeFillShade="F2"/>
          </w:tcPr>
          <w:p w14:paraId="780739EE" w14:textId="77777777" w:rsidR="00647F5F" w:rsidRPr="005D1856" w:rsidRDefault="00647F5F" w:rsidP="005D1856">
            <w:pPr>
              <w:pStyle w:val="NormalBold"/>
            </w:pPr>
            <w:r w:rsidRPr="005D1856">
              <w:t xml:space="preserve">Name of person conducting the meeting: </w:t>
            </w:r>
          </w:p>
        </w:tc>
        <w:tc>
          <w:tcPr>
            <w:tcW w:w="6043" w:type="dxa"/>
          </w:tcPr>
          <w:p w14:paraId="4846691B" w14:textId="77777777" w:rsidR="00647F5F" w:rsidRPr="005D1856" w:rsidRDefault="00647F5F" w:rsidP="005D1856"/>
        </w:tc>
      </w:tr>
      <w:tr w:rsidR="00647F5F" w:rsidRPr="005D1856" w14:paraId="72FC1F2F" w14:textId="77777777" w:rsidTr="00647F5F">
        <w:trPr>
          <w:trHeight w:val="470"/>
        </w:trPr>
        <w:tc>
          <w:tcPr>
            <w:tcW w:w="3539" w:type="dxa"/>
            <w:shd w:val="clear" w:color="auto" w:fill="F2F2F2" w:themeFill="background1" w:themeFillShade="F2"/>
          </w:tcPr>
          <w:p w14:paraId="02372973" w14:textId="77777777" w:rsidR="00647F5F" w:rsidRPr="005D1856" w:rsidRDefault="00647F5F" w:rsidP="005D1856">
            <w:pPr>
              <w:pStyle w:val="NormalBold"/>
            </w:pPr>
            <w:r w:rsidRPr="005D1856">
              <w:t xml:space="preserve">Others present: </w:t>
            </w:r>
          </w:p>
        </w:tc>
        <w:tc>
          <w:tcPr>
            <w:tcW w:w="6043" w:type="dxa"/>
          </w:tcPr>
          <w:p w14:paraId="193DCD5D" w14:textId="77777777" w:rsidR="00647F5F" w:rsidRPr="005D1856" w:rsidRDefault="00647F5F" w:rsidP="005D1856"/>
        </w:tc>
      </w:tr>
      <w:tr w:rsidR="00647F5F" w:rsidRPr="005D1856" w14:paraId="39785540" w14:textId="77777777" w:rsidTr="00647F5F">
        <w:trPr>
          <w:trHeight w:val="459"/>
        </w:trPr>
        <w:tc>
          <w:tcPr>
            <w:tcW w:w="3539" w:type="dxa"/>
            <w:shd w:val="clear" w:color="auto" w:fill="F2F2F2" w:themeFill="background1" w:themeFillShade="F2"/>
          </w:tcPr>
          <w:p w14:paraId="4D4539F8" w14:textId="77777777" w:rsidR="00647F5F" w:rsidRPr="005D1856" w:rsidRDefault="00647F5F" w:rsidP="005D1856">
            <w:pPr>
              <w:pStyle w:val="NormalBold"/>
            </w:pPr>
            <w:r w:rsidRPr="005D1856">
              <w:t xml:space="preserve">Date and time of meeting: </w:t>
            </w:r>
          </w:p>
        </w:tc>
        <w:tc>
          <w:tcPr>
            <w:tcW w:w="6043" w:type="dxa"/>
          </w:tcPr>
          <w:p w14:paraId="73CDCE82" w14:textId="77777777" w:rsidR="00647F5F" w:rsidRPr="005D1856" w:rsidRDefault="00647F5F" w:rsidP="005D1856"/>
        </w:tc>
      </w:tr>
    </w:tbl>
    <w:p w14:paraId="75C32B25" w14:textId="77777777" w:rsidR="005D1856" w:rsidRDefault="005D1856" w:rsidP="005D1856">
      <w:pPr>
        <w:pStyle w:val="NormalBold"/>
      </w:pPr>
    </w:p>
    <w:p w14:paraId="784F08AC" w14:textId="074B7B3B" w:rsidR="00BA7DD2" w:rsidRPr="005D1856" w:rsidRDefault="005D1856" w:rsidP="005D1856">
      <w:pPr>
        <w:pStyle w:val="NormalBold"/>
      </w:pPr>
      <w:r>
        <w:t>D</w:t>
      </w:r>
      <w:r w:rsidR="00647F5F" w:rsidRPr="005D1856">
        <w:t xml:space="preserve">iscussion Points </w:t>
      </w:r>
    </w:p>
    <w:p w14:paraId="1DEFEB09" w14:textId="469CFD1D" w:rsidR="00BA7DD2" w:rsidRPr="005D1856" w:rsidRDefault="00BA7DD2" w:rsidP="005D1856">
      <w:pPr>
        <w:pStyle w:val="Numberedtextlevel1"/>
      </w:pPr>
      <w:r w:rsidRPr="005D1856">
        <w:t>How are you currently feeling about returning to work?</w:t>
      </w:r>
    </w:p>
    <w:p w14:paraId="7FE363EB" w14:textId="77777777" w:rsidR="00647F5F" w:rsidRPr="005D1856" w:rsidRDefault="00647F5F" w:rsidP="005D1856">
      <w:pPr>
        <w:pStyle w:val="Numberedtextlevel1"/>
      </w:pPr>
      <w:r w:rsidRPr="005D1856">
        <w:t xml:space="preserve">What strategies, adjustments or changes could support you to carry out your work? </w:t>
      </w:r>
    </w:p>
    <w:p w14:paraId="0E6A88BA" w14:textId="77777777" w:rsidR="00647F5F" w:rsidRPr="005D1856" w:rsidRDefault="00647F5F" w:rsidP="005D1856">
      <w:pPr>
        <w:pStyle w:val="Numberedtextlevel1"/>
      </w:pPr>
      <w:r w:rsidRPr="005D1856">
        <w:t>Has your health professional outlined any reasonable adjustments to the workplace to help you return to work?</w:t>
      </w:r>
    </w:p>
    <w:p w14:paraId="5742A60D" w14:textId="77777777" w:rsidR="00647F5F" w:rsidRPr="005D1856" w:rsidRDefault="00647F5F" w:rsidP="005D1856">
      <w:pPr>
        <w:pStyle w:val="Numberedtextlevel1"/>
      </w:pPr>
      <w:r w:rsidRPr="005D1856">
        <w:t>How can we address any barriers or stressors in the workplace that may prevent your successful return to work?</w:t>
      </w:r>
    </w:p>
    <w:p w14:paraId="21B35BE8" w14:textId="77777777" w:rsidR="00647F5F" w:rsidRPr="005D1856" w:rsidRDefault="00647F5F" w:rsidP="005D1856">
      <w:pPr>
        <w:pStyle w:val="Numberedtextlevel1"/>
      </w:pPr>
      <w:r w:rsidRPr="005D1856">
        <w:t>Are there actions outside of work that you feel you will also need to take? Please let us know if we can do anything to support you with these.</w:t>
      </w:r>
    </w:p>
    <w:p w14:paraId="0D58A6E9" w14:textId="77777777" w:rsidR="00647F5F" w:rsidRPr="005D1856" w:rsidRDefault="00647F5F" w:rsidP="005D1856">
      <w:pPr>
        <w:pStyle w:val="Numberedtextlevel1"/>
      </w:pPr>
      <w:r w:rsidRPr="005D1856">
        <w:t>If you are away from work, what method would you like to be contacted by us and how often?</w:t>
      </w:r>
    </w:p>
    <w:p w14:paraId="61A1E29E" w14:textId="77777777" w:rsidR="00647F5F" w:rsidRPr="005D1856" w:rsidRDefault="00647F5F" w:rsidP="005D1856">
      <w:pPr>
        <w:pStyle w:val="Numberedtextlevel1"/>
      </w:pPr>
      <w:r w:rsidRPr="005D1856">
        <w:t>Is it OK for us to speak with your health professional about your recovery and work capacity?</w:t>
      </w:r>
    </w:p>
    <w:p w14:paraId="4A9993D7" w14:textId="77777777" w:rsidR="00647F5F" w:rsidRPr="005D1856" w:rsidRDefault="00647F5F" w:rsidP="005D1856">
      <w:pPr>
        <w:pStyle w:val="Numberedtextlevel1"/>
      </w:pPr>
      <w:r w:rsidRPr="005D1856">
        <w:t>Are you comfortable with work colleagues being made aware of your work arrangements? (details of the employee’s condition and treatment to remain confidential)</w:t>
      </w:r>
    </w:p>
    <w:p w14:paraId="3726FE42" w14:textId="123C0D07" w:rsidR="00BA7DD2" w:rsidRPr="005D1856" w:rsidRDefault="00BA7DD2" w:rsidP="005D1856">
      <w:pPr>
        <w:pStyle w:val="Numberedtextlevel1"/>
      </w:pPr>
      <w:r w:rsidRPr="005D1856">
        <w:t xml:space="preserve">Outline workplace expectations to the employee e.g. how an employee should contact the workplace in the instance of an absence, </w:t>
      </w:r>
      <w:r w:rsidR="00647F5F" w:rsidRPr="005D1856">
        <w:t xml:space="preserve">the taking of, and requesting, personal leave. </w:t>
      </w:r>
    </w:p>
    <w:p w14:paraId="24CC7B0B" w14:textId="77777777" w:rsidR="00647F5F" w:rsidRDefault="00647F5F" w:rsidP="006F2004"/>
    <w:tbl>
      <w:tblPr>
        <w:tblStyle w:val="TableGrid"/>
        <w:tblpPr w:leftFromText="180" w:rightFromText="180" w:vertAnchor="text" w:horzAnchor="margin" w:tblpY="227"/>
        <w:tblW w:w="0" w:type="auto"/>
        <w:tblLook w:val="04A0" w:firstRow="1" w:lastRow="0" w:firstColumn="1" w:lastColumn="0" w:noHBand="0" w:noVBand="1"/>
      </w:tblPr>
      <w:tblGrid>
        <w:gridCol w:w="3397"/>
        <w:gridCol w:w="6185"/>
      </w:tblGrid>
      <w:tr w:rsidR="00647F5F" w14:paraId="69ECD6B2" w14:textId="77777777" w:rsidTr="00647F5F">
        <w:trPr>
          <w:trHeight w:val="459"/>
        </w:trPr>
        <w:tc>
          <w:tcPr>
            <w:tcW w:w="3397" w:type="dxa"/>
            <w:shd w:val="clear" w:color="auto" w:fill="F2F2F2" w:themeFill="background1" w:themeFillShade="F2"/>
          </w:tcPr>
          <w:p w14:paraId="5B85B9F3" w14:textId="77777777" w:rsidR="00647F5F" w:rsidRPr="00647F5F" w:rsidRDefault="00647F5F" w:rsidP="00437BF3">
            <w:pPr>
              <w:rPr>
                <w:b/>
                <w:bCs/>
              </w:rPr>
            </w:pPr>
            <w:r w:rsidRPr="00647F5F">
              <w:rPr>
                <w:b/>
                <w:bCs/>
              </w:rPr>
              <w:t xml:space="preserve">Agreed date of next meeting: </w:t>
            </w:r>
          </w:p>
        </w:tc>
        <w:tc>
          <w:tcPr>
            <w:tcW w:w="6185" w:type="dxa"/>
          </w:tcPr>
          <w:p w14:paraId="343B81BC" w14:textId="77777777" w:rsidR="00647F5F" w:rsidRDefault="00647F5F" w:rsidP="00437BF3"/>
        </w:tc>
      </w:tr>
      <w:tr w:rsidR="00647F5F" w14:paraId="2F9E01A0" w14:textId="77777777" w:rsidTr="00647F5F">
        <w:trPr>
          <w:trHeight w:val="459"/>
        </w:trPr>
        <w:tc>
          <w:tcPr>
            <w:tcW w:w="3397" w:type="dxa"/>
            <w:shd w:val="clear" w:color="auto" w:fill="F2F2F2" w:themeFill="background1" w:themeFillShade="F2"/>
          </w:tcPr>
          <w:p w14:paraId="3DF55CDB" w14:textId="77777777" w:rsidR="00647F5F" w:rsidRPr="00647F5F" w:rsidRDefault="00647F5F" w:rsidP="00437BF3">
            <w:pPr>
              <w:rPr>
                <w:b/>
                <w:bCs/>
              </w:rPr>
            </w:pPr>
            <w:r w:rsidRPr="00647F5F">
              <w:rPr>
                <w:b/>
                <w:bCs/>
              </w:rPr>
              <w:t xml:space="preserve">Attendees signatures: </w:t>
            </w:r>
          </w:p>
        </w:tc>
        <w:tc>
          <w:tcPr>
            <w:tcW w:w="6185" w:type="dxa"/>
          </w:tcPr>
          <w:p w14:paraId="08F81082" w14:textId="77777777" w:rsidR="00647F5F" w:rsidRDefault="00647F5F" w:rsidP="00437BF3"/>
        </w:tc>
      </w:tr>
    </w:tbl>
    <w:p w14:paraId="5E7577E7" w14:textId="77777777" w:rsidR="00647F5F" w:rsidRPr="00BA7DD2" w:rsidRDefault="00647F5F" w:rsidP="005D1856">
      <w:pPr>
        <w:pStyle w:val="Numberedtextlevel1"/>
        <w:numPr>
          <w:ilvl w:val="0"/>
          <w:numId w:val="0"/>
        </w:numPr>
        <w:ind w:left="720"/>
      </w:pPr>
    </w:p>
    <w:sectPr w:rsidR="00647F5F" w:rsidRPr="00BA7DD2" w:rsidSect="00DE2A38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EFD5E" w14:textId="77777777" w:rsidR="00F7061A" w:rsidRDefault="00F7061A" w:rsidP="00555B0E">
      <w:pPr>
        <w:spacing w:after="0" w:line="240" w:lineRule="auto"/>
      </w:pPr>
      <w:r>
        <w:separator/>
      </w:r>
    </w:p>
  </w:endnote>
  <w:endnote w:type="continuationSeparator" w:id="0">
    <w:p w14:paraId="54DF4A66" w14:textId="77777777" w:rsidR="00F7061A" w:rsidRDefault="00F7061A" w:rsidP="005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018C3" w14:textId="77777777" w:rsidR="003A2920" w:rsidRPr="00D60BE7" w:rsidRDefault="00F7061A" w:rsidP="0089690D">
    <w:pPr>
      <w:pStyle w:val="Footer"/>
    </w:pPr>
    <w:r>
      <w:fldChar w:fldCharType="begin"/>
    </w:r>
    <w:r>
      <w:instrText xml:space="preserve"> DOCPROPERTY  ClientName  \* MERGEFORMAT </w:instrText>
    </w:r>
    <w:r>
      <w:fldChar w:fldCharType="separate"/>
    </w:r>
    <w:r w:rsidR="00BA7DD2">
      <w:t>&lt;Company Name&gt;</w:t>
    </w:r>
    <w:r>
      <w:fldChar w:fldCharType="end"/>
    </w:r>
    <w:r w:rsidR="00D60BE7">
      <w:tab/>
    </w:r>
    <w:r w:rsidR="00D60BE7">
      <w:tab/>
    </w:r>
    <w:r w:rsidR="00D60BE7">
      <w:fldChar w:fldCharType="begin"/>
    </w:r>
    <w:r w:rsidR="00D60BE7">
      <w:instrText xml:space="preserve"> PAGE  \* Arabic  \* MERGEFORMAT </w:instrText>
    </w:r>
    <w:r w:rsidR="00D60BE7">
      <w:fldChar w:fldCharType="separate"/>
    </w:r>
    <w:r w:rsidR="00C07AEC">
      <w:rPr>
        <w:noProof/>
      </w:rPr>
      <w:t>2</w:t>
    </w:r>
    <w:r w:rsidR="00D60BE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2816C" w14:textId="77777777" w:rsidR="00D25D2B" w:rsidRPr="00643673" w:rsidRDefault="00D25D2B" w:rsidP="00643673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939BE" w14:textId="77777777" w:rsidR="00F7061A" w:rsidRDefault="00F7061A" w:rsidP="00555B0E">
      <w:pPr>
        <w:spacing w:after="0" w:line="240" w:lineRule="auto"/>
      </w:pPr>
      <w:r>
        <w:separator/>
      </w:r>
    </w:p>
  </w:footnote>
  <w:footnote w:type="continuationSeparator" w:id="0">
    <w:p w14:paraId="1E3A77E9" w14:textId="77777777" w:rsidR="00F7061A" w:rsidRDefault="00F7061A" w:rsidP="005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F1C68" w14:textId="77777777" w:rsidR="0089690D" w:rsidRDefault="00C07AEC" w:rsidP="00676520">
    <w:pPr>
      <w:pStyle w:val="Header"/>
      <w:ind w:right="-576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C0CFFBF" wp14:editId="19BC3674">
          <wp:simplePos x="0" y="0"/>
          <wp:positionH relativeFrom="column">
            <wp:posOffset>-736600</wp:posOffset>
          </wp:positionH>
          <wp:positionV relativeFrom="page">
            <wp:posOffset>-41910</wp:posOffset>
          </wp:positionV>
          <wp:extent cx="7598518" cy="10744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773_Letterhead 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518" cy="10744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73CE7"/>
    <w:multiLevelType w:val="multilevel"/>
    <w:tmpl w:val="E93C49EA"/>
    <w:lvl w:ilvl="0">
      <w:start w:val="1"/>
      <w:numFmt w:val="decimal"/>
      <w:lvlText w:val="%1)"/>
      <w:lvlJc w:val="left"/>
      <w:pPr>
        <w:ind w:left="567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" w15:restartNumberingAfterBreak="0">
    <w:nsid w:val="0EE75822"/>
    <w:multiLevelType w:val="hybridMultilevel"/>
    <w:tmpl w:val="7ABCDDA8"/>
    <w:lvl w:ilvl="0" w:tplc="F23CA85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F5E00"/>
    <w:multiLevelType w:val="hybridMultilevel"/>
    <w:tmpl w:val="BD9EF2C8"/>
    <w:lvl w:ilvl="0" w:tplc="65726032">
      <w:start w:val="1"/>
      <w:numFmt w:val="lowerRoman"/>
      <w:pStyle w:val="Numberedtext3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A67680"/>
    <w:multiLevelType w:val="hybridMultilevel"/>
    <w:tmpl w:val="E2521894"/>
    <w:lvl w:ilvl="0" w:tplc="2A0A489C">
      <w:start w:val="1"/>
      <w:numFmt w:val="lowerLetter"/>
      <w:pStyle w:val="Numberedtextlevel2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45208"/>
    <w:multiLevelType w:val="multilevel"/>
    <w:tmpl w:val="4C722AEE"/>
    <w:numStyleLink w:val="PWKBNumbering"/>
  </w:abstractNum>
  <w:abstractNum w:abstractNumId="5" w15:restartNumberingAfterBreak="0">
    <w:nsid w:val="2B34190A"/>
    <w:multiLevelType w:val="multilevel"/>
    <w:tmpl w:val="F7BC7D0E"/>
    <w:styleLink w:val="PWHeadingList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ascii="Arial" w:hAnsi="Arial" w:hint="default"/>
        <w:b/>
        <w:i/>
        <w:sz w:val="24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ascii="Arial" w:hAnsi="Arial" w:hint="default"/>
        <w:b/>
        <w:i/>
        <w:sz w:val="22"/>
      </w:rPr>
    </w:lvl>
    <w:lvl w:ilvl="2">
      <w:start w:val="1"/>
      <w:numFmt w:val="decimal"/>
      <w:lvlRestart w:val="1"/>
      <w:pStyle w:val="Heading3"/>
      <w:lvlText w:val="%1.%2.%3"/>
      <w:lvlJc w:val="left"/>
      <w:pPr>
        <w:ind w:left="794" w:hanging="794"/>
      </w:pPr>
      <w:rPr>
        <w:rFonts w:ascii="Arial" w:hAnsi="Arial" w:hint="default"/>
        <w:b/>
        <w:i/>
        <w:sz w:val="22"/>
      </w:rPr>
    </w:lvl>
    <w:lvl w:ilvl="3">
      <w:start w:val="1"/>
      <w:numFmt w:val="decimal"/>
      <w:lvlText w:val="%4."/>
      <w:lvlJc w:val="left"/>
      <w:pPr>
        <w:ind w:left="794" w:hanging="43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94" w:hanging="43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94" w:hanging="4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94" w:hanging="4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4" w:hanging="43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4" w:hanging="437"/>
      </w:pPr>
      <w:rPr>
        <w:rFonts w:hint="default"/>
      </w:rPr>
    </w:lvl>
  </w:abstractNum>
  <w:abstractNum w:abstractNumId="6" w15:restartNumberingAfterBreak="0">
    <w:nsid w:val="30712D34"/>
    <w:multiLevelType w:val="multilevel"/>
    <w:tmpl w:val="CD4E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91572D"/>
    <w:multiLevelType w:val="hybridMultilevel"/>
    <w:tmpl w:val="660E80D0"/>
    <w:lvl w:ilvl="0" w:tplc="31B8D144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9B0939"/>
    <w:multiLevelType w:val="multilevel"/>
    <w:tmpl w:val="4C722AEE"/>
    <w:styleLink w:val="PWKBNumbering"/>
    <w:lvl w:ilvl="0">
      <w:start w:val="1"/>
      <w:numFmt w:val="decimal"/>
      <w:pStyle w:val="Numberedtextlevel1"/>
      <w:lvlText w:val="%1)"/>
      <w:lvlJc w:val="left"/>
      <w:pPr>
        <w:ind w:left="567" w:hanging="567"/>
      </w:pPr>
      <w:rPr>
        <w:rFonts w:ascii="Arial" w:hAnsi="Arial"/>
        <w:sz w:val="22"/>
      </w:rPr>
    </w:lvl>
    <w:lvl w:ilvl="1">
      <w:start w:val="1"/>
      <w:numFmt w:val="lowerLetter"/>
      <w:lvlText w:val="%2)"/>
      <w:lvlJc w:val="left"/>
      <w:pPr>
        <w:ind w:left="1134" w:hanging="567"/>
      </w:pPr>
    </w:lvl>
    <w:lvl w:ilvl="2">
      <w:start w:val="1"/>
      <w:numFmt w:val="lowerRoman"/>
      <w:lvlText w:val="%3)"/>
      <w:lvlJc w:val="left"/>
      <w:pPr>
        <w:ind w:left="1701" w:hanging="567"/>
      </w:pPr>
    </w:lvl>
    <w:lvl w:ilvl="3">
      <w:start w:val="1"/>
      <w:numFmt w:val="decimal"/>
      <w:lvlText w:val="(%4)"/>
      <w:lvlJc w:val="left"/>
      <w:pPr>
        <w:ind w:left="2268" w:hanging="567"/>
      </w:pPr>
    </w:lvl>
    <w:lvl w:ilvl="4">
      <w:start w:val="1"/>
      <w:numFmt w:val="lowerLetter"/>
      <w:lvlText w:val="(%5)"/>
      <w:lvlJc w:val="left"/>
      <w:pPr>
        <w:ind w:left="2835" w:hanging="567"/>
      </w:pPr>
    </w:lvl>
    <w:lvl w:ilvl="5">
      <w:start w:val="1"/>
      <w:numFmt w:val="lowerRoman"/>
      <w:lvlText w:val="(%6)"/>
      <w:lvlJc w:val="left"/>
      <w:pPr>
        <w:ind w:left="3402" w:hanging="567"/>
      </w:pPr>
    </w:lvl>
    <w:lvl w:ilvl="6">
      <w:start w:val="1"/>
      <w:numFmt w:val="decimal"/>
      <w:lvlText w:val="%7."/>
      <w:lvlJc w:val="left"/>
      <w:pPr>
        <w:ind w:left="3969" w:hanging="567"/>
      </w:pPr>
    </w:lvl>
    <w:lvl w:ilvl="7">
      <w:start w:val="1"/>
      <w:numFmt w:val="lowerLetter"/>
      <w:lvlText w:val="%8."/>
      <w:lvlJc w:val="left"/>
      <w:pPr>
        <w:ind w:left="4536" w:hanging="567"/>
      </w:pPr>
    </w:lvl>
    <w:lvl w:ilvl="8">
      <w:start w:val="1"/>
      <w:numFmt w:val="lowerRoman"/>
      <w:lvlText w:val="%9."/>
      <w:lvlJc w:val="left"/>
      <w:pPr>
        <w:ind w:left="5103" w:hanging="567"/>
      </w:pPr>
    </w:lvl>
  </w:abstractNum>
  <w:abstractNum w:abstractNumId="9" w15:restartNumberingAfterBreak="0">
    <w:nsid w:val="3B545557"/>
    <w:multiLevelType w:val="hybridMultilevel"/>
    <w:tmpl w:val="6562B9A6"/>
    <w:lvl w:ilvl="0" w:tplc="CB3A182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0092C7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4E7F22"/>
    <w:multiLevelType w:val="multilevel"/>
    <w:tmpl w:val="1D6E540A"/>
    <w:lvl w:ilvl="0">
      <w:start w:val="1"/>
      <w:numFmt w:val="decimal"/>
      <w:lvlText w:val="%1"/>
      <w:lvlJc w:val="left"/>
      <w:pPr>
        <w:tabs>
          <w:tab w:val="num" w:pos="971"/>
        </w:tabs>
        <w:ind w:left="971" w:hanging="432"/>
      </w:p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403"/>
        </w:tabs>
        <w:ind w:left="1403" w:hanging="864"/>
      </w:pPr>
    </w:lvl>
    <w:lvl w:ilvl="4">
      <w:start w:val="1"/>
      <w:numFmt w:val="decimal"/>
      <w:lvlText w:val="%1.%2.%3.%4.%5"/>
      <w:lvlJc w:val="left"/>
      <w:pPr>
        <w:tabs>
          <w:tab w:val="num" w:pos="1547"/>
        </w:tabs>
        <w:ind w:left="1547" w:hanging="1008"/>
      </w:pPr>
    </w:lvl>
    <w:lvl w:ilvl="5">
      <w:start w:val="1"/>
      <w:numFmt w:val="decimal"/>
      <w:lvlText w:val="%1.%2.%3.%4.%5.%6"/>
      <w:lvlJc w:val="left"/>
      <w:pPr>
        <w:tabs>
          <w:tab w:val="num" w:pos="1691"/>
        </w:tabs>
        <w:ind w:left="1691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35"/>
        </w:tabs>
        <w:ind w:left="1835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23"/>
        </w:tabs>
        <w:ind w:left="2123" w:hanging="1584"/>
      </w:pPr>
    </w:lvl>
  </w:abstractNum>
  <w:abstractNum w:abstractNumId="11" w15:restartNumberingAfterBreak="0">
    <w:nsid w:val="4A224ACF"/>
    <w:multiLevelType w:val="hybridMultilevel"/>
    <w:tmpl w:val="61580060"/>
    <w:lvl w:ilvl="0" w:tplc="92CE5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F56C5"/>
    <w:multiLevelType w:val="hybridMultilevel"/>
    <w:tmpl w:val="5790B882"/>
    <w:lvl w:ilvl="0" w:tplc="E34A260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A0328"/>
    <w:multiLevelType w:val="hybridMultilevel"/>
    <w:tmpl w:val="F3A00308"/>
    <w:lvl w:ilvl="0" w:tplc="42483046">
      <w:start w:val="1"/>
      <w:numFmt w:val="bullet"/>
      <w:pStyle w:val="Bullet1"/>
      <w:lvlText w:val=""/>
      <w:lvlJc w:val="left"/>
      <w:pPr>
        <w:ind w:left="20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4C06B61"/>
    <w:multiLevelType w:val="hybridMultilevel"/>
    <w:tmpl w:val="2F3093D0"/>
    <w:lvl w:ilvl="0" w:tplc="25769D58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345A09"/>
    <w:multiLevelType w:val="hybridMultilevel"/>
    <w:tmpl w:val="E4181F16"/>
    <w:lvl w:ilvl="0" w:tplc="1500247E">
      <w:start w:val="1"/>
      <w:numFmt w:val="bullet"/>
      <w:pStyle w:val="Bullet3"/>
      <w:lvlText w:val=""/>
      <w:lvlJc w:val="left"/>
      <w:pPr>
        <w:ind w:left="2722" w:hanging="360"/>
      </w:pPr>
      <w:rPr>
        <w:rFonts w:ascii="Symbol" w:hAnsi="Symbol" w:hint="default"/>
      </w:rPr>
    </w:lvl>
    <w:lvl w:ilvl="1" w:tplc="0C090003" w:tentative="1">
      <w:start w:val="1"/>
      <w:numFmt w:val="bullet"/>
      <w:pStyle w:val="Bullet3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82" w:hanging="360"/>
      </w:pPr>
      <w:rPr>
        <w:rFonts w:ascii="Wingdings" w:hAnsi="Wingdings" w:hint="default"/>
      </w:rPr>
    </w:lvl>
  </w:abstractNum>
  <w:abstractNum w:abstractNumId="16" w15:restartNumberingAfterBreak="0">
    <w:nsid w:val="67D21DB5"/>
    <w:multiLevelType w:val="hybridMultilevel"/>
    <w:tmpl w:val="9CB659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87350"/>
    <w:multiLevelType w:val="hybridMultilevel"/>
    <w:tmpl w:val="2AA2ED1E"/>
    <w:lvl w:ilvl="0" w:tplc="33E8A2BE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E214EC"/>
    <w:multiLevelType w:val="hybridMultilevel"/>
    <w:tmpl w:val="842E7D24"/>
    <w:lvl w:ilvl="0" w:tplc="60EA457A">
      <w:start w:val="1"/>
      <w:numFmt w:val="bullet"/>
      <w:pStyle w:val="Bullet2"/>
      <w:lvlText w:val=""/>
      <w:lvlJc w:val="left"/>
      <w:pPr>
        <w:ind w:left="1282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pStyle w:val="Bullet2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9" w15:restartNumberingAfterBreak="0">
    <w:nsid w:val="7E7E7B8B"/>
    <w:multiLevelType w:val="multilevel"/>
    <w:tmpl w:val="F7BC7D0E"/>
    <w:numStyleLink w:val="PWHeadingList"/>
  </w:abstractNum>
  <w:num w:numId="1">
    <w:abstractNumId w:val="10"/>
  </w:num>
  <w:num w:numId="2">
    <w:abstractNumId w:val="12"/>
  </w:num>
  <w:num w:numId="3">
    <w:abstractNumId w:val="17"/>
  </w:num>
  <w:num w:numId="4">
    <w:abstractNumId w:val="18"/>
  </w:num>
  <w:num w:numId="5">
    <w:abstractNumId w:val="1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2"/>
  </w:num>
  <w:num w:numId="10">
    <w:abstractNumId w:val="13"/>
  </w:num>
  <w:num w:numId="11">
    <w:abstractNumId w:val="6"/>
  </w:num>
  <w:num w:numId="12">
    <w:abstractNumId w:val="4"/>
    <w:lvlOverride w:ilvl="0">
      <w:lvl w:ilvl="0">
        <w:start w:val="1"/>
        <w:numFmt w:val="decimal"/>
        <w:pStyle w:val="Numberedtextlevel1"/>
        <w:lvlText w:val="%1)"/>
        <w:lvlJc w:val="left"/>
        <w:pPr>
          <w:ind w:left="567" w:hanging="567"/>
        </w:pPr>
        <w:rPr>
          <w:rFonts w:ascii="Arial" w:hAnsi="Arial"/>
          <w:b w:val="0"/>
          <w:bCs w:val="0"/>
          <w:sz w:val="22"/>
        </w:rPr>
      </w:lvl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0"/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4"/>
    <w:lvlOverride w:ilvl="0">
      <w:lvl w:ilvl="0">
        <w:start w:val="1"/>
        <w:numFmt w:val="decimal"/>
        <w:pStyle w:val="Numberedtextlevel1"/>
        <w:lvlText w:val="%1)"/>
        <w:lvlJc w:val="left"/>
        <w:pPr>
          <w:ind w:left="567" w:hanging="567"/>
        </w:pPr>
        <w:rPr>
          <w:rFonts w:ascii="Arial" w:hAnsi="Arial"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134" w:hanging="567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701" w:hanging="567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2268" w:hanging="567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2835" w:hanging="567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3402" w:hanging="567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3969" w:hanging="567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4536" w:hanging="567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5103" w:hanging="567"/>
        </w:pPr>
      </w:lvl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5"/>
  </w:num>
  <w:num w:numId="27">
    <w:abstractNumId w:val="19"/>
  </w:num>
  <w:num w:numId="28">
    <w:abstractNumId w:val="3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9"/>
  </w:num>
  <w:num w:numId="32">
    <w:abstractNumId w:val="11"/>
  </w:num>
  <w:num w:numId="3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7"/>
  </w:num>
  <w:num w:numId="41">
    <w:abstractNumId w:val="1"/>
  </w:num>
  <w:num w:numId="42">
    <w:abstractNumId w:val="14"/>
  </w:num>
  <w:num w:numId="4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>
      <w:startOverride w:val="2"/>
      <w:lvl w:ilvl="0">
        <w:start w:val="2"/>
        <w:numFmt w:val="decimal"/>
        <w:pStyle w:val="Numberedtextlevel1"/>
        <w:lvlText w:val="%1)"/>
        <w:lvlJc w:val="left"/>
        <w:pPr>
          <w:ind w:left="567" w:hanging="567"/>
        </w:pPr>
        <w:rPr>
          <w:rFonts w:ascii="Arial" w:hAnsi="Arial"/>
          <w:sz w:val="22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1134" w:hanging="567"/>
        </w:p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1701" w:hanging="567"/>
        </w:p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2268" w:hanging="567"/>
        </w:p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2835" w:hanging="567"/>
        </w:p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3402" w:hanging="567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969" w:hanging="567"/>
        </w:p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4536" w:hanging="567"/>
        </w:p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5103" w:hanging="567"/>
        </w:p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DD2"/>
    <w:rsid w:val="000129A1"/>
    <w:rsid w:val="0001378D"/>
    <w:rsid w:val="00014B0A"/>
    <w:rsid w:val="0001655C"/>
    <w:rsid w:val="000173D4"/>
    <w:rsid w:val="00024BA1"/>
    <w:rsid w:val="00042DD0"/>
    <w:rsid w:val="00045CB2"/>
    <w:rsid w:val="0004644C"/>
    <w:rsid w:val="00047B9E"/>
    <w:rsid w:val="000577BB"/>
    <w:rsid w:val="00080C18"/>
    <w:rsid w:val="000B09E6"/>
    <w:rsid w:val="000E02E9"/>
    <w:rsid w:val="0010607B"/>
    <w:rsid w:val="00122072"/>
    <w:rsid w:val="0012526B"/>
    <w:rsid w:val="00144A5E"/>
    <w:rsid w:val="00147984"/>
    <w:rsid w:val="001541A0"/>
    <w:rsid w:val="0016456D"/>
    <w:rsid w:val="001C1277"/>
    <w:rsid w:val="001C49FB"/>
    <w:rsid w:val="001C6011"/>
    <w:rsid w:val="001D028C"/>
    <w:rsid w:val="001D13D8"/>
    <w:rsid w:val="001D2C69"/>
    <w:rsid w:val="001D7B0A"/>
    <w:rsid w:val="00200A64"/>
    <w:rsid w:val="00203968"/>
    <w:rsid w:val="002101D1"/>
    <w:rsid w:val="00214A8E"/>
    <w:rsid w:val="00216FAB"/>
    <w:rsid w:val="00233313"/>
    <w:rsid w:val="002525E1"/>
    <w:rsid w:val="00267528"/>
    <w:rsid w:val="00286651"/>
    <w:rsid w:val="00294093"/>
    <w:rsid w:val="002A558B"/>
    <w:rsid w:val="002D07E4"/>
    <w:rsid w:val="002E686E"/>
    <w:rsid w:val="002E6E84"/>
    <w:rsid w:val="002F5265"/>
    <w:rsid w:val="00302977"/>
    <w:rsid w:val="0032749A"/>
    <w:rsid w:val="003453BA"/>
    <w:rsid w:val="00345755"/>
    <w:rsid w:val="003470A8"/>
    <w:rsid w:val="003703C6"/>
    <w:rsid w:val="0037229F"/>
    <w:rsid w:val="003828C1"/>
    <w:rsid w:val="003A1AD4"/>
    <w:rsid w:val="003A2920"/>
    <w:rsid w:val="003A2CE2"/>
    <w:rsid w:val="003A4644"/>
    <w:rsid w:val="003B3220"/>
    <w:rsid w:val="003D17DA"/>
    <w:rsid w:val="004117AE"/>
    <w:rsid w:val="004204EE"/>
    <w:rsid w:val="00426065"/>
    <w:rsid w:val="004526CC"/>
    <w:rsid w:val="00454420"/>
    <w:rsid w:val="00465C45"/>
    <w:rsid w:val="00471154"/>
    <w:rsid w:val="004879B8"/>
    <w:rsid w:val="004A3460"/>
    <w:rsid w:val="004C4230"/>
    <w:rsid w:val="004C5E91"/>
    <w:rsid w:val="004D0397"/>
    <w:rsid w:val="004D5A6D"/>
    <w:rsid w:val="004F3B94"/>
    <w:rsid w:val="004F3EB5"/>
    <w:rsid w:val="00512336"/>
    <w:rsid w:val="00522B4B"/>
    <w:rsid w:val="005234BD"/>
    <w:rsid w:val="005242EA"/>
    <w:rsid w:val="00525548"/>
    <w:rsid w:val="005430F9"/>
    <w:rsid w:val="00555B0E"/>
    <w:rsid w:val="00557BF2"/>
    <w:rsid w:val="005857A1"/>
    <w:rsid w:val="0058594F"/>
    <w:rsid w:val="005923D8"/>
    <w:rsid w:val="005A208C"/>
    <w:rsid w:val="005A2A7F"/>
    <w:rsid w:val="005B231B"/>
    <w:rsid w:val="005C6D96"/>
    <w:rsid w:val="005D1856"/>
    <w:rsid w:val="005E7ADB"/>
    <w:rsid w:val="00643673"/>
    <w:rsid w:val="0064425F"/>
    <w:rsid w:val="00647F5F"/>
    <w:rsid w:val="006731A8"/>
    <w:rsid w:val="00676520"/>
    <w:rsid w:val="00685D6A"/>
    <w:rsid w:val="006B29DC"/>
    <w:rsid w:val="006C2CF8"/>
    <w:rsid w:val="006C3630"/>
    <w:rsid w:val="006E42D1"/>
    <w:rsid w:val="006E5661"/>
    <w:rsid w:val="006E56D4"/>
    <w:rsid w:val="006F2004"/>
    <w:rsid w:val="006F3680"/>
    <w:rsid w:val="0071003E"/>
    <w:rsid w:val="00715993"/>
    <w:rsid w:val="0072087E"/>
    <w:rsid w:val="00726CB4"/>
    <w:rsid w:val="0074748E"/>
    <w:rsid w:val="00751B1E"/>
    <w:rsid w:val="007724E9"/>
    <w:rsid w:val="0077660E"/>
    <w:rsid w:val="007836EB"/>
    <w:rsid w:val="00783E81"/>
    <w:rsid w:val="00784295"/>
    <w:rsid w:val="00784D06"/>
    <w:rsid w:val="0079312C"/>
    <w:rsid w:val="007949CD"/>
    <w:rsid w:val="007A44E0"/>
    <w:rsid w:val="007C42FC"/>
    <w:rsid w:val="007C6C4C"/>
    <w:rsid w:val="007F516C"/>
    <w:rsid w:val="00812A0D"/>
    <w:rsid w:val="008354FB"/>
    <w:rsid w:val="0089690D"/>
    <w:rsid w:val="008D21E1"/>
    <w:rsid w:val="008D7605"/>
    <w:rsid w:val="008E50CB"/>
    <w:rsid w:val="008F0EA2"/>
    <w:rsid w:val="008F40DD"/>
    <w:rsid w:val="009474FB"/>
    <w:rsid w:val="0096583F"/>
    <w:rsid w:val="00965B3C"/>
    <w:rsid w:val="009726D8"/>
    <w:rsid w:val="00984449"/>
    <w:rsid w:val="009850E5"/>
    <w:rsid w:val="00987D67"/>
    <w:rsid w:val="009942AA"/>
    <w:rsid w:val="009B6B8C"/>
    <w:rsid w:val="009D0AF9"/>
    <w:rsid w:val="009F33D8"/>
    <w:rsid w:val="009F4CC0"/>
    <w:rsid w:val="00A07BDF"/>
    <w:rsid w:val="00A51E9C"/>
    <w:rsid w:val="00A62086"/>
    <w:rsid w:val="00A66700"/>
    <w:rsid w:val="00AA41CB"/>
    <w:rsid w:val="00AB0243"/>
    <w:rsid w:val="00AE6048"/>
    <w:rsid w:val="00AE681B"/>
    <w:rsid w:val="00AE7B06"/>
    <w:rsid w:val="00B06095"/>
    <w:rsid w:val="00B32096"/>
    <w:rsid w:val="00B4575E"/>
    <w:rsid w:val="00B47BEA"/>
    <w:rsid w:val="00B53217"/>
    <w:rsid w:val="00B83485"/>
    <w:rsid w:val="00BA59F1"/>
    <w:rsid w:val="00BA7DD2"/>
    <w:rsid w:val="00BE6005"/>
    <w:rsid w:val="00C05378"/>
    <w:rsid w:val="00C07AEC"/>
    <w:rsid w:val="00C12F8D"/>
    <w:rsid w:val="00C20AEC"/>
    <w:rsid w:val="00C21334"/>
    <w:rsid w:val="00C27652"/>
    <w:rsid w:val="00C3141C"/>
    <w:rsid w:val="00C46F9B"/>
    <w:rsid w:val="00CA6D8E"/>
    <w:rsid w:val="00CA7A1D"/>
    <w:rsid w:val="00CC23CA"/>
    <w:rsid w:val="00CE0892"/>
    <w:rsid w:val="00CE4991"/>
    <w:rsid w:val="00D12027"/>
    <w:rsid w:val="00D16653"/>
    <w:rsid w:val="00D25806"/>
    <w:rsid w:val="00D25D2B"/>
    <w:rsid w:val="00D60BE7"/>
    <w:rsid w:val="00D66AA6"/>
    <w:rsid w:val="00D80114"/>
    <w:rsid w:val="00DA26DB"/>
    <w:rsid w:val="00DC03A8"/>
    <w:rsid w:val="00DE2A38"/>
    <w:rsid w:val="00DE37BB"/>
    <w:rsid w:val="00DE4700"/>
    <w:rsid w:val="00DE7C6B"/>
    <w:rsid w:val="00DF50EC"/>
    <w:rsid w:val="00E15A2B"/>
    <w:rsid w:val="00E21025"/>
    <w:rsid w:val="00E447DE"/>
    <w:rsid w:val="00E54350"/>
    <w:rsid w:val="00E54522"/>
    <w:rsid w:val="00E718F5"/>
    <w:rsid w:val="00EA325B"/>
    <w:rsid w:val="00EB4D5C"/>
    <w:rsid w:val="00EC7D67"/>
    <w:rsid w:val="00EE2A23"/>
    <w:rsid w:val="00EF510E"/>
    <w:rsid w:val="00F0198D"/>
    <w:rsid w:val="00F07F5C"/>
    <w:rsid w:val="00F10456"/>
    <w:rsid w:val="00F10DBA"/>
    <w:rsid w:val="00F124C6"/>
    <w:rsid w:val="00F34CCF"/>
    <w:rsid w:val="00F55F29"/>
    <w:rsid w:val="00F62FD3"/>
    <w:rsid w:val="00F666A1"/>
    <w:rsid w:val="00F7061A"/>
    <w:rsid w:val="00F74075"/>
    <w:rsid w:val="00F871B9"/>
    <w:rsid w:val="00F95472"/>
    <w:rsid w:val="00FA772A"/>
    <w:rsid w:val="00FB3641"/>
    <w:rsid w:val="00FC6EAA"/>
    <w:rsid w:val="00FD0F1E"/>
    <w:rsid w:val="00FE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EB2E04"/>
  <w15:docId w15:val="{B17417FF-3D18-4AA1-93D1-6C00E4EA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D1856"/>
    <w:pPr>
      <w:spacing w:before="240" w:after="120"/>
    </w:pPr>
    <w:rPr>
      <w:rFonts w:ascii="Arial" w:eastAsia="Times New Roman" w:hAnsi="Arial" w:cs="Times New Roman"/>
      <w:szCs w:val="24"/>
    </w:rPr>
  </w:style>
  <w:style w:type="paragraph" w:styleId="Heading1">
    <w:name w:val="heading 1"/>
    <w:next w:val="Normal"/>
    <w:link w:val="Heading1Char"/>
    <w:autoRedefine/>
    <w:uiPriority w:val="9"/>
    <w:qFormat/>
    <w:rsid w:val="005D1856"/>
    <w:pPr>
      <w:keepNext/>
      <w:keepLines/>
      <w:numPr>
        <w:numId w:val="27"/>
      </w:numPr>
      <w:spacing w:before="480" w:after="120" w:line="240" w:lineRule="auto"/>
      <w:outlineLvl w:val="0"/>
    </w:pPr>
    <w:rPr>
      <w:rFonts w:ascii="Arial" w:eastAsiaTheme="majorEastAsia" w:hAnsi="Arial" w:cstheme="majorBidi"/>
      <w:b/>
      <w:bCs/>
      <w:i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rsid w:val="005D1856"/>
    <w:pPr>
      <w:keepNext/>
      <w:keepLines/>
      <w:numPr>
        <w:ilvl w:val="1"/>
        <w:numId w:val="27"/>
      </w:numPr>
      <w:tabs>
        <w:tab w:val="left" w:pos="902"/>
      </w:tabs>
      <w:spacing w:before="120"/>
      <w:jc w:val="both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rsid w:val="005D1856"/>
    <w:pPr>
      <w:keepNext/>
      <w:keepLines/>
      <w:numPr>
        <w:ilvl w:val="2"/>
        <w:numId w:val="27"/>
      </w:numPr>
      <w:tabs>
        <w:tab w:val="left" w:pos="902"/>
      </w:tabs>
      <w:spacing w:before="120"/>
      <w:outlineLvl w:val="2"/>
    </w:pPr>
    <w:rPr>
      <w:rFonts w:cs="Arial"/>
      <w:b/>
      <w:bCs/>
      <w:i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D1856"/>
    <w:pPr>
      <w:keepNext/>
      <w:keepLines/>
      <w:numPr>
        <w:ilvl w:val="3"/>
        <w:numId w:val="1"/>
      </w:numPr>
      <w:spacing w:before="200" w:after="0"/>
      <w:ind w:left="1361" w:hanging="1361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  <w:rsid w:val="005D185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D1856"/>
  </w:style>
  <w:style w:type="character" w:customStyle="1" w:styleId="Heading1Char">
    <w:name w:val="Heading 1 Char"/>
    <w:basedOn w:val="DefaultParagraphFont"/>
    <w:link w:val="Heading1"/>
    <w:uiPriority w:val="9"/>
    <w:rsid w:val="005D1856"/>
    <w:rPr>
      <w:rFonts w:ascii="Arial" w:eastAsiaTheme="majorEastAsia" w:hAnsi="Arial" w:cstheme="majorBidi"/>
      <w:b/>
      <w:bCs/>
      <w:i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5D1856"/>
    <w:rPr>
      <w:rFonts w:ascii="Arial" w:eastAsia="Times New Roman" w:hAnsi="Arial" w:cs="Arial"/>
      <w:b/>
      <w:bCs/>
      <w:i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5D1856"/>
    <w:rPr>
      <w:rFonts w:ascii="Arial" w:eastAsia="Times New Roman" w:hAnsi="Arial" w:cs="Arial"/>
      <w:b/>
      <w:bCs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D1856"/>
    <w:rPr>
      <w:rFonts w:ascii="Arial" w:eastAsiaTheme="majorEastAsia" w:hAnsi="Arial" w:cstheme="majorBidi"/>
      <w:bCs/>
      <w:iCs/>
      <w:szCs w:val="24"/>
    </w:rPr>
  </w:style>
  <w:style w:type="paragraph" w:customStyle="1" w:styleId="Numberedtextlevel2">
    <w:name w:val="Numbered text level 2"/>
    <w:basedOn w:val="Numberedtextlevel1"/>
    <w:rsid w:val="005D1856"/>
    <w:pPr>
      <w:numPr>
        <w:numId w:val="1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85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autoRedefine/>
    <w:uiPriority w:val="99"/>
    <w:unhideWhenUsed/>
    <w:rsid w:val="005D1856"/>
    <w:pPr>
      <w:pBdr>
        <w:top w:val="single" w:sz="4" w:space="1" w:color="auto"/>
      </w:pBdr>
      <w:tabs>
        <w:tab w:val="left" w:pos="4513"/>
        <w:tab w:val="right" w:pos="9026"/>
      </w:tabs>
      <w:spacing w:before="120" w:after="240" w:line="240" w:lineRule="auto"/>
      <w:jc w:val="both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D1856"/>
    <w:rPr>
      <w:rFonts w:ascii="Arial" w:eastAsia="Times New Roman" w:hAnsi="Arial" w:cs="Times New Roman"/>
      <w:sz w:val="20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856"/>
    <w:pPr>
      <w:spacing w:before="120" w:after="360" w:line="240" w:lineRule="auto"/>
      <w:contextualSpacing/>
      <w:jc w:val="center"/>
    </w:pPr>
    <w:rPr>
      <w:rFonts w:eastAsiaTheme="majorEastAsia" w:cstheme="majorBidi"/>
      <w:b/>
      <w:caps/>
      <w:kern w:val="28"/>
      <w:sz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5D1856"/>
    <w:rPr>
      <w:rFonts w:ascii="Arial" w:eastAsiaTheme="majorEastAsia" w:hAnsi="Arial" w:cstheme="majorBidi"/>
      <w:b/>
      <w:caps/>
      <w:kern w:val="28"/>
      <w:sz w:val="28"/>
      <w:szCs w:val="52"/>
      <w:u w:val="single"/>
    </w:rPr>
  </w:style>
  <w:style w:type="paragraph" w:customStyle="1" w:styleId="SubHeading">
    <w:name w:val="Sub Heading"/>
    <w:basedOn w:val="Normal"/>
    <w:next w:val="Normal"/>
    <w:autoRedefine/>
    <w:qFormat/>
    <w:rsid w:val="005D1856"/>
    <w:pPr>
      <w:keepNext/>
      <w:keepLines/>
    </w:pPr>
    <w:rPr>
      <w:b/>
      <w:u w:val="single"/>
    </w:rPr>
  </w:style>
  <w:style w:type="paragraph" w:customStyle="1" w:styleId="Bullet1">
    <w:name w:val="Bullet 1"/>
    <w:basedOn w:val="Normal"/>
    <w:autoRedefine/>
    <w:qFormat/>
    <w:rsid w:val="005D1856"/>
    <w:pPr>
      <w:numPr>
        <w:numId w:val="10"/>
      </w:numPr>
      <w:spacing w:after="0"/>
    </w:pPr>
  </w:style>
  <w:style w:type="paragraph" w:customStyle="1" w:styleId="Bullet2">
    <w:name w:val="Bullet 2"/>
    <w:basedOn w:val="Bullet1"/>
    <w:autoRedefine/>
    <w:qFormat/>
    <w:rsid w:val="005D1856"/>
    <w:pPr>
      <w:numPr>
        <w:ilvl w:val="1"/>
        <w:numId w:val="4"/>
      </w:numPr>
      <w:ind w:left="1080"/>
    </w:pPr>
  </w:style>
  <w:style w:type="paragraph" w:customStyle="1" w:styleId="Headerfirstpage">
    <w:name w:val="Header (first page)"/>
    <w:basedOn w:val="Header"/>
    <w:autoRedefine/>
    <w:rsid w:val="005D1856"/>
    <w:pPr>
      <w:jc w:val="center"/>
    </w:pPr>
    <w:rPr>
      <w:sz w:val="24"/>
    </w:rPr>
  </w:style>
  <w:style w:type="paragraph" w:customStyle="1" w:styleId="Headersecondpage">
    <w:name w:val="Header (second+ page)"/>
    <w:basedOn w:val="Normal"/>
    <w:autoRedefine/>
    <w:rsid w:val="005D1856"/>
    <w:pPr>
      <w:pBdr>
        <w:bottom w:val="single" w:sz="4" w:space="1" w:color="auto"/>
      </w:pBdr>
      <w:tabs>
        <w:tab w:val="center" w:pos="4513"/>
        <w:tab w:val="right" w:pos="9026"/>
      </w:tabs>
      <w:spacing w:after="240" w:line="240" w:lineRule="auto"/>
    </w:pPr>
    <w:rPr>
      <w:sz w:val="20"/>
      <w:szCs w:val="20"/>
    </w:rPr>
  </w:style>
  <w:style w:type="table" w:styleId="TableGrid">
    <w:name w:val="Table Grid"/>
    <w:basedOn w:val="TableNormal"/>
    <w:uiPriority w:val="59"/>
    <w:rsid w:val="005D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CPPNo">
    <w:name w:val="QCPP No."/>
    <w:basedOn w:val="Normal"/>
    <w:qFormat/>
    <w:rsid w:val="005D1856"/>
    <w:pPr>
      <w:tabs>
        <w:tab w:val="center" w:pos="4513"/>
        <w:tab w:val="right" w:pos="9026"/>
      </w:tabs>
      <w:spacing w:before="360" w:after="0" w:line="240" w:lineRule="auto"/>
      <w:jc w:val="right"/>
    </w:pPr>
    <w:rPr>
      <w:noProof/>
      <w:sz w:val="72"/>
      <w:lang w:eastAsia="en-AU"/>
    </w:rPr>
  </w:style>
  <w:style w:type="paragraph" w:customStyle="1" w:styleId="NormalItalics">
    <w:name w:val="Normal Italics"/>
    <w:basedOn w:val="Normal"/>
    <w:next w:val="Normal"/>
    <w:link w:val="NormalItalicsChar"/>
    <w:autoRedefine/>
    <w:qFormat/>
    <w:rsid w:val="005D1856"/>
    <w:rPr>
      <w:i/>
      <w:lang w:val="en-US"/>
    </w:rPr>
  </w:style>
  <w:style w:type="paragraph" w:customStyle="1" w:styleId="NormalItalicsBold">
    <w:name w:val="Normal Italics Bold"/>
    <w:basedOn w:val="NormalItalics"/>
    <w:next w:val="Normal"/>
    <w:link w:val="NormalItalicsBoldChar"/>
    <w:autoRedefine/>
    <w:qFormat/>
    <w:rsid w:val="005D1856"/>
    <w:rPr>
      <w:b/>
    </w:rPr>
  </w:style>
  <w:style w:type="paragraph" w:customStyle="1" w:styleId="Bullet3">
    <w:name w:val="Bullet 3"/>
    <w:basedOn w:val="Bullet2"/>
    <w:autoRedefine/>
    <w:qFormat/>
    <w:rsid w:val="005D1856"/>
    <w:pPr>
      <w:numPr>
        <w:numId w:val="5"/>
      </w:numPr>
      <w:ind w:left="1800"/>
    </w:pPr>
  </w:style>
  <w:style w:type="paragraph" w:customStyle="1" w:styleId="NormalBold">
    <w:name w:val="Normal Bold"/>
    <w:basedOn w:val="Normal"/>
    <w:next w:val="Normal"/>
    <w:link w:val="NormalBoldChar"/>
    <w:autoRedefine/>
    <w:qFormat/>
    <w:rsid w:val="005D1856"/>
    <w:rPr>
      <w:b/>
    </w:rPr>
  </w:style>
  <w:style w:type="paragraph" w:customStyle="1" w:styleId="Numberedtext3">
    <w:name w:val="Numbered text 3"/>
    <w:basedOn w:val="Numberedtextlevel2"/>
    <w:autoRedefine/>
    <w:rsid w:val="005D1856"/>
    <w:pPr>
      <w:numPr>
        <w:numId w:val="15"/>
      </w:numPr>
    </w:pPr>
  </w:style>
  <w:style w:type="numbering" w:customStyle="1" w:styleId="PWKBNumbering">
    <w:name w:val="PW KB Numbering"/>
    <w:uiPriority w:val="99"/>
    <w:rsid w:val="005D1856"/>
    <w:pPr>
      <w:numPr>
        <w:numId w:val="7"/>
      </w:numPr>
    </w:pPr>
  </w:style>
  <w:style w:type="paragraph" w:customStyle="1" w:styleId="Numberedtextlevel1">
    <w:name w:val="Numbered text level 1"/>
    <w:basedOn w:val="Normal"/>
    <w:autoRedefine/>
    <w:rsid w:val="005D1856"/>
    <w:pPr>
      <w:keepLines/>
      <w:numPr>
        <w:numId w:val="20"/>
      </w:numPr>
      <w:spacing w:after="240"/>
      <w:jc w:val="both"/>
    </w:pPr>
    <w:rPr>
      <w:szCs w:val="22"/>
    </w:rPr>
  </w:style>
  <w:style w:type="paragraph" w:styleId="Header">
    <w:name w:val="header"/>
    <w:basedOn w:val="Normal"/>
    <w:link w:val="HeaderChar"/>
    <w:uiPriority w:val="99"/>
    <w:unhideWhenUsed/>
    <w:rsid w:val="005D185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856"/>
    <w:rPr>
      <w:rFonts w:ascii="Arial" w:eastAsia="Times New Roman" w:hAnsi="Arial" w:cs="Times New Roman"/>
      <w:szCs w:val="24"/>
    </w:rPr>
  </w:style>
  <w:style w:type="paragraph" w:customStyle="1" w:styleId="NormalInstructions">
    <w:name w:val="Normal Instructions"/>
    <w:basedOn w:val="Normal"/>
    <w:autoRedefine/>
    <w:rsid w:val="005D1856"/>
    <w:pPr>
      <w:jc w:val="center"/>
    </w:pPr>
    <w:rPr>
      <w:i/>
      <w:color w:val="FF0000"/>
    </w:rPr>
  </w:style>
  <w:style w:type="paragraph" w:customStyle="1" w:styleId="NormalSingleSpace">
    <w:name w:val="Normal Single Space"/>
    <w:basedOn w:val="Normal"/>
    <w:autoRedefine/>
    <w:rsid w:val="005D1856"/>
    <w:pPr>
      <w:spacing w:before="0"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5D185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D1856"/>
    <w:rPr>
      <w:b/>
      <w:bCs/>
    </w:rPr>
  </w:style>
  <w:style w:type="character" w:styleId="Hyperlink">
    <w:name w:val="Hyperlink"/>
    <w:basedOn w:val="DefaultParagraphFont"/>
    <w:uiPriority w:val="99"/>
    <w:unhideWhenUsed/>
    <w:rsid w:val="005D1856"/>
    <w:rPr>
      <w:color w:val="0000FF" w:themeColor="hyperlink"/>
      <w:u w:val="single"/>
    </w:rPr>
  </w:style>
  <w:style w:type="paragraph" w:customStyle="1" w:styleId="Instructionscentre">
    <w:name w:val="Instructions centre"/>
    <w:basedOn w:val="Normal"/>
    <w:link w:val="InstructionscentreChar"/>
    <w:autoRedefine/>
    <w:rsid w:val="005D1856"/>
    <w:pPr>
      <w:jc w:val="center"/>
    </w:pPr>
    <w:rPr>
      <w:i/>
      <w:color w:val="FF0000"/>
    </w:rPr>
  </w:style>
  <w:style w:type="paragraph" w:customStyle="1" w:styleId="InstructionsStandard">
    <w:name w:val="Instructions Standard"/>
    <w:basedOn w:val="Normal"/>
    <w:link w:val="InstructionsStandardChar"/>
    <w:autoRedefine/>
    <w:rsid w:val="005D1856"/>
    <w:rPr>
      <w:i/>
      <w:color w:val="FF0000"/>
    </w:rPr>
  </w:style>
  <w:style w:type="character" w:customStyle="1" w:styleId="InstructionscentreChar">
    <w:name w:val="Instructions centre Char"/>
    <w:basedOn w:val="DefaultParagraphFont"/>
    <w:link w:val="Instructionscentre"/>
    <w:rsid w:val="005D1856"/>
    <w:rPr>
      <w:rFonts w:ascii="Arial" w:eastAsia="Times New Roman" w:hAnsi="Arial" w:cs="Times New Roman"/>
      <w:i/>
      <w:color w:val="FF0000"/>
      <w:szCs w:val="24"/>
    </w:rPr>
  </w:style>
  <w:style w:type="character" w:customStyle="1" w:styleId="InstructionsStandardChar">
    <w:name w:val="Instructions Standard Char"/>
    <w:basedOn w:val="InstructionscentreChar"/>
    <w:link w:val="InstructionsStandard"/>
    <w:rsid w:val="005D1856"/>
    <w:rPr>
      <w:rFonts w:ascii="Arial" w:eastAsia="Times New Roman" w:hAnsi="Arial" w:cs="Times New Roman"/>
      <w:i/>
      <w:color w:val="FF0000"/>
      <w:szCs w:val="24"/>
    </w:rPr>
  </w:style>
  <w:style w:type="paragraph" w:customStyle="1" w:styleId="PWKBNumberText">
    <w:name w:val="PW KB Number Text"/>
    <w:rsid w:val="005D1856"/>
    <w:pPr>
      <w:spacing w:before="240" w:after="240"/>
      <w:ind w:left="567" w:hanging="567"/>
    </w:pPr>
    <w:rPr>
      <w:rFonts w:ascii="Arial" w:eastAsia="Times New Roman" w:hAnsi="Arial" w:cs="Times New Roman"/>
    </w:rPr>
  </w:style>
  <w:style w:type="paragraph" w:customStyle="1" w:styleId="InstructionsCentred">
    <w:name w:val="Instructions Centred"/>
    <w:basedOn w:val="Normal"/>
    <w:autoRedefine/>
    <w:rsid w:val="005D1856"/>
    <w:pPr>
      <w:jc w:val="center"/>
    </w:pPr>
    <w:rPr>
      <w:i/>
      <w:color w:val="FF0000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D1856"/>
    <w:rPr>
      <w:color w:val="800080" w:themeColor="followedHyperlink"/>
      <w:u w:val="single"/>
    </w:rPr>
  </w:style>
  <w:style w:type="numbering" w:customStyle="1" w:styleId="PWHeadingList">
    <w:name w:val="PW Heading List"/>
    <w:uiPriority w:val="99"/>
    <w:rsid w:val="005D1856"/>
    <w:pPr>
      <w:numPr>
        <w:numId w:val="26"/>
      </w:numPr>
    </w:pPr>
  </w:style>
  <w:style w:type="character" w:customStyle="1" w:styleId="NormalBoldChar">
    <w:name w:val="Normal Bold Char"/>
    <w:basedOn w:val="DefaultParagraphFont"/>
    <w:link w:val="NormalBold"/>
    <w:rsid w:val="005D1856"/>
    <w:rPr>
      <w:rFonts w:ascii="Arial" w:eastAsia="Times New Roman" w:hAnsi="Arial" w:cs="Times New Roman"/>
      <w:b/>
      <w:szCs w:val="24"/>
    </w:rPr>
  </w:style>
  <w:style w:type="character" w:customStyle="1" w:styleId="NormalItalicsChar">
    <w:name w:val="Normal Italics Char"/>
    <w:basedOn w:val="DefaultParagraphFont"/>
    <w:link w:val="NormalItalics"/>
    <w:rsid w:val="005D1856"/>
    <w:rPr>
      <w:rFonts w:ascii="Arial" w:eastAsia="Times New Roman" w:hAnsi="Arial" w:cs="Times New Roman"/>
      <w:i/>
      <w:szCs w:val="24"/>
      <w:lang w:val="en-US"/>
    </w:rPr>
  </w:style>
  <w:style w:type="character" w:customStyle="1" w:styleId="NormalItalicsBoldChar">
    <w:name w:val="Normal Italics Bold Char"/>
    <w:basedOn w:val="NormalItalicsChar"/>
    <w:link w:val="NormalItalicsBold"/>
    <w:rsid w:val="005D1856"/>
    <w:rPr>
      <w:rFonts w:ascii="Arial" w:eastAsia="Times New Roman" w:hAnsi="Arial" w:cs="Times New Roman"/>
      <w:b/>
      <w:i/>
      <w:szCs w:val="24"/>
      <w:lang w:val="en-US"/>
    </w:rPr>
  </w:style>
  <w:style w:type="paragraph" w:customStyle="1" w:styleId="TableBullet1">
    <w:name w:val="Table Bullet 1"/>
    <w:basedOn w:val="Bullet1"/>
    <w:next w:val="Normal"/>
    <w:qFormat/>
    <w:rsid w:val="005D1856"/>
    <w:pPr>
      <w:ind w:left="414" w:hanging="357"/>
    </w:pPr>
  </w:style>
  <w:style w:type="paragraph" w:customStyle="1" w:styleId="Bullets">
    <w:name w:val="Bullets"/>
    <w:basedOn w:val="ListParagraph"/>
    <w:link w:val="BulletsChar"/>
    <w:qFormat/>
    <w:rsid w:val="00BA7DD2"/>
    <w:pPr>
      <w:numPr>
        <w:numId w:val="31"/>
      </w:numPr>
      <w:spacing w:before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A7DD2"/>
    <w:rPr>
      <w:rFonts w:ascii="Arial" w:eastAsia="Times New Roman" w:hAnsi="Arial" w:cs="Times New Roman"/>
      <w:szCs w:val="24"/>
    </w:rPr>
  </w:style>
  <w:style w:type="character" w:customStyle="1" w:styleId="BulletsChar">
    <w:name w:val="Bullets Char"/>
    <w:basedOn w:val="ListParagraphChar"/>
    <w:link w:val="Bullets"/>
    <w:rsid w:val="00BA7DD2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7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6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1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46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755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7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18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41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3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2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ceLewis\Dropbox\30%20Operations\20%20Forms%20and%20Templates\OP-TM05%20Presentation%20Template%201509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7F05E-F18D-4100-824B-C5150D36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OP-TM05 Presentation Template 150923.dotx</Template>
  <TotalTime>14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PW Document Template</vt:lpstr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 Document Template</dc:title>
  <dc:creator>Alice Lewis</dc:creator>
  <dc:description>To be used for all ProcessWorx Documents</dc:description>
  <cp:lastModifiedBy>Alice Lewis</cp:lastModifiedBy>
  <cp:revision>12</cp:revision>
  <cp:lastPrinted>2013-11-12T02:37:00Z</cp:lastPrinted>
  <dcterms:created xsi:type="dcterms:W3CDTF">2020-06-08T02:09:00Z</dcterms:created>
  <dcterms:modified xsi:type="dcterms:W3CDTF">2020-06-08T04:10:00Z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Name">
    <vt:lpwstr>&lt;Company Name&gt;</vt:lpwstr>
  </property>
  <property fmtid="{D5CDD505-2E9C-101B-9397-08002B2CF9AE}" pid="3" name="clientName_legal">
    <vt:lpwstr>&lt;Company Legal Name&gt;</vt:lpwstr>
  </property>
  <property fmtid="{D5CDD505-2E9C-101B-9397-08002B2CF9AE}" pid="4" name="clientName_footer">
    <vt:lpwstr>&lt;Company Footer Name&gt;</vt:lpwstr>
  </property>
  <property fmtid="{D5CDD505-2E9C-101B-9397-08002B2CF9AE}" pid="5" name="clientName_parashort">
    <vt:lpwstr>&lt;Company PS Name&gt;</vt:lpwstr>
  </property>
  <property fmtid="{D5CDD505-2E9C-101B-9397-08002B2CF9AE}" pid="6" name="clientName_paranorm">
    <vt:lpwstr>&lt;Company PN Name&gt;</vt:lpwstr>
  </property>
  <property fmtid="{D5CDD505-2E9C-101B-9397-08002B2CF9AE}" pid="7" name="clientName_paralong">
    <vt:lpwstr>&lt;Company PL Name&gt;</vt:lpwstr>
  </property>
  <property fmtid="{D5CDD505-2E9C-101B-9397-08002B2CF9AE}" pid="8" name="template_document">
    <vt:bool>false</vt:bool>
  </property>
  <property fmtid="{D5CDD505-2E9C-101B-9397-08002B2CF9AE}" pid="9" name="letter_document">
    <vt:bool>false</vt:bool>
  </property>
  <property fmtid="{D5CDD505-2E9C-101B-9397-08002B2CF9AE}" pid="10" name="pwx_text_00">
    <vt:lpwstr>&lt;empty&gt;</vt:lpwstr>
  </property>
  <property fmtid="{D5CDD505-2E9C-101B-9397-08002B2CF9AE}" pid="11" name="pwx_text_01">
    <vt:lpwstr>&lt;empty&gt;</vt:lpwstr>
  </property>
  <property fmtid="{D5CDD505-2E9C-101B-9397-08002B2CF9AE}" pid="12" name="pwx_text_02">
    <vt:lpwstr>&lt;empty&gt;</vt:lpwstr>
  </property>
  <property fmtid="{D5CDD505-2E9C-101B-9397-08002B2CF9AE}" pid="13" name="pwx_text_03">
    <vt:lpwstr>&lt;empty&gt;</vt:lpwstr>
  </property>
  <property fmtid="{D5CDD505-2E9C-101B-9397-08002B2CF9AE}" pid="14" name="pwx_text_04">
    <vt:lpwstr>&lt;empty&gt;</vt:lpwstr>
  </property>
  <property fmtid="{D5CDD505-2E9C-101B-9397-08002B2CF9AE}" pid="15" name="pwx_bool_00">
    <vt:bool>false</vt:bool>
  </property>
  <property fmtid="{D5CDD505-2E9C-101B-9397-08002B2CF9AE}" pid="16" name="pwx_bool_01">
    <vt:bool>false</vt:bool>
  </property>
  <property fmtid="{D5CDD505-2E9C-101B-9397-08002B2CF9AE}" pid="17" name="pwx_bool_02">
    <vt:bool>false</vt:bool>
  </property>
  <property fmtid="{D5CDD505-2E9C-101B-9397-08002B2CF9AE}" pid="18" name="pwx_bool_03">
    <vt:bool>false</vt:bool>
  </property>
  <property fmtid="{D5CDD505-2E9C-101B-9397-08002B2CF9AE}" pid="19" name="pwx_bool_04">
    <vt:bool>false</vt:bool>
  </property>
</Properties>
</file>